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4"/>
        <w:gridCol w:w="7087"/>
      </w:tblGrid>
      <w:tr w:rsidR="00FC3147" w:rsidRPr="00FB79C6" w14:paraId="0737459E" w14:textId="77777777" w:rsidTr="00530448">
        <w:tc>
          <w:tcPr>
            <w:tcW w:w="2835" w:type="dxa"/>
          </w:tcPr>
          <w:p w14:paraId="4D65FAA6" w14:textId="77777777" w:rsidR="009E2EB8" w:rsidRPr="009E2EB8" w:rsidRDefault="00EE76C5" w:rsidP="00F740B1">
            <w:pPr>
              <w:pStyle w:val="100"/>
              <w:ind w:firstLine="0"/>
              <w:jc w:val="left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DDC6DF" wp14:editId="684F24FF">
                  <wp:extent cx="1728000" cy="309600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3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D810E" w14:textId="77777777" w:rsidR="001C5D5A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428020, Россия, г. Чебоксары,</w:t>
            </w:r>
          </w:p>
          <w:p w14:paraId="245CCC41" w14:textId="77777777" w:rsidR="009E2EB8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пр. И. Яковлева,</w:t>
            </w:r>
            <w:r w:rsidR="00125AAC"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д.</w:t>
            </w: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1.</w:t>
            </w:r>
          </w:p>
          <w:p w14:paraId="1714AF1C" w14:textId="77777777" w:rsidR="009E2EB8" w:rsidRPr="00530448" w:rsidRDefault="003F5982" w:rsidP="00A07F19">
            <w:pPr>
              <w:pStyle w:val="100"/>
              <w:ind w:firstLine="0"/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т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ел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./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факс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: (8352) 24-06-50,</w:t>
            </w:r>
          </w:p>
          <w:p w14:paraId="0F8E8251" w14:textId="77777777" w:rsidR="009E2EB8" w:rsidRPr="00530448" w:rsidRDefault="009E2EB8" w:rsidP="00A07F19">
            <w:pPr>
              <w:pStyle w:val="100"/>
              <w:ind w:firstLine="0"/>
              <w:rPr>
                <w:rStyle w:val="a8"/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="00C17F80" w:rsidRPr="00530448">
                <w:rPr>
                  <w:rStyle w:val="a8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info@relematika.ru</w:t>
              </w:r>
            </w:hyperlink>
          </w:p>
          <w:p w14:paraId="692A194B" w14:textId="77777777" w:rsidR="00CC26EC" w:rsidRPr="003F5982" w:rsidRDefault="00CC26EC" w:rsidP="00A07F19">
            <w:pPr>
              <w:pStyle w:val="100"/>
              <w:ind w:firstLine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/>
                <w:spacing w:val="22"/>
                <w:sz w:val="16"/>
                <w:szCs w:val="16"/>
              </w:rPr>
              <w:t>сайт</w:t>
            </w:r>
            <w:r w:rsidRPr="00530448">
              <w:rPr>
                <w:rFonts w:asciiTheme="minorHAnsi" w:hAnsiTheme="minorHAnsi"/>
                <w:spacing w:val="22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530448">
                <w:rPr>
                  <w:rStyle w:val="a8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https//relematika.ru</w:t>
              </w:r>
            </w:hyperlink>
          </w:p>
        </w:tc>
        <w:tc>
          <w:tcPr>
            <w:tcW w:w="7088" w:type="dxa"/>
            <w:shd w:val="clear" w:color="auto" w:fill="auto"/>
          </w:tcPr>
          <w:p w14:paraId="0F19311C" w14:textId="7A57E336" w:rsidR="00125AAC" w:rsidRDefault="007F0809" w:rsidP="00125AAC">
            <w:pPr>
              <w:pStyle w:val="a9"/>
              <w:ind w:right="-107"/>
              <w:rPr>
                <w:rFonts w:ascii="Calibri" w:hAnsi="Calibri" w:cs="Calibri"/>
                <w:b/>
                <w:sz w:val="28"/>
              </w:rPr>
            </w:pPr>
            <w:bookmarkStart w:id="0" w:name="_Ref106178621"/>
            <w:bookmarkStart w:id="1" w:name="_Toc112488283"/>
            <w:bookmarkStart w:id="2" w:name="_Toc117909679"/>
            <w:r w:rsidRPr="00BD6579">
              <w:rPr>
                <w:rFonts w:ascii="Calibri" w:hAnsi="Calibri" w:cs="Calibri"/>
                <w:b/>
                <w:sz w:val="28"/>
              </w:rPr>
              <w:t>Карта заказа</w:t>
            </w:r>
            <w:bookmarkEnd w:id="0"/>
            <w:bookmarkEnd w:id="1"/>
            <w:bookmarkEnd w:id="2"/>
          </w:p>
          <w:p w14:paraId="18B489BA" w14:textId="77777777" w:rsidR="005778FE" w:rsidRPr="005778FE" w:rsidRDefault="005778FE" w:rsidP="00125AAC">
            <w:pPr>
              <w:pStyle w:val="a9"/>
              <w:ind w:right="-10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7DB100" w14:textId="2FAB90A1" w:rsidR="00274C31" w:rsidRDefault="007418A6" w:rsidP="00125AAC">
            <w:pPr>
              <w:pStyle w:val="a9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ШКАФ </w:t>
            </w:r>
            <w:r w:rsidR="0081640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ЗАЩИТ</w:t>
            </w:r>
            <w:r w:rsidR="00EE68C4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Ы</w:t>
            </w:r>
            <w:r w:rsidR="0081640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 </w:t>
            </w:r>
            <w:r w:rsidR="00D37DE4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ЛИНИЙ 6-35 кВ ОТ ОДНОФАЗНЫХ ЗАМЫКАНИЙ НА ЗЕМЛЮ</w:t>
            </w:r>
          </w:p>
          <w:p w14:paraId="74FC1ED2" w14:textId="174ECFD3" w:rsidR="00FE664E" w:rsidRPr="00125AAC" w:rsidRDefault="007418A6" w:rsidP="00FE664E">
            <w:pPr>
              <w:pStyle w:val="a9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«Ш2500 </w:t>
            </w:r>
            <w:r w:rsidR="00AF5F05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0</w:t>
            </w:r>
            <w:r w:rsidR="00D37DE4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6</w:t>
            </w:r>
            <w:r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.</w:t>
            </w:r>
            <w:r w:rsidR="00D37DE4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110</w:t>
            </w:r>
            <w:r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»</w:t>
            </w:r>
          </w:p>
        </w:tc>
      </w:tr>
      <w:tr w:rsidR="002E743F" w:rsidRPr="00FB79C6" w14:paraId="2D3CEAC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6E768474" w14:textId="77777777" w:rsidR="002E743F" w:rsidRPr="00402688" w:rsidRDefault="002E743F" w:rsidP="00CC0591">
            <w:pPr>
              <w:pStyle w:val="102"/>
              <w:rPr>
                <w:rFonts w:ascii="Calibri" w:hAnsi="Calibri" w:cs="Calibri"/>
                <w:lang w:val="en-US"/>
              </w:rPr>
            </w:pPr>
            <w:r w:rsidRPr="00402688">
              <w:rPr>
                <w:rFonts w:ascii="Calibri" w:hAnsi="Calibri" w:cs="Calibri"/>
              </w:rPr>
              <w:t>Заказчик</w:t>
            </w:r>
          </w:p>
        </w:tc>
        <w:sdt>
          <w:sdtPr>
            <w:rPr>
              <w:rStyle w:val="Calibri10"/>
            </w:rPr>
            <w:id w:val="83675969"/>
            <w:lock w:val="sdtLocked"/>
            <w:placeholder>
              <w:docPart w:val="D50D82627A40407882FC92CEC616D6CB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C44FF9" w14:textId="77777777" w:rsidR="002E743F" w:rsidRPr="00F1733A" w:rsidRDefault="00A1286B" w:rsidP="00A1286B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наименование организации</w:t>
                </w:r>
              </w:p>
            </w:tc>
          </w:sdtContent>
        </w:sdt>
      </w:tr>
      <w:tr w:rsidR="002E743F" w:rsidRPr="00FB79C6" w14:paraId="0C8D5296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1507E701" w14:textId="77777777" w:rsidR="002E743F" w:rsidRPr="00717B5D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F62F2A">
              <w:rPr>
                <w:rFonts w:ascii="Calibri" w:hAnsi="Calibri" w:cs="Calibri"/>
              </w:rPr>
              <w:t>Контактное лицо</w:t>
            </w:r>
          </w:p>
        </w:tc>
        <w:sdt>
          <w:sdtPr>
            <w:rPr>
              <w:rStyle w:val="Calibri10"/>
            </w:rPr>
            <w:id w:val="83675970"/>
            <w:lock w:val="sdtLocked"/>
            <w:placeholder>
              <w:docPart w:val="B691BE4DF5BF4C98BF825972E69A1349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35DDDD" w14:textId="58748808" w:rsidR="002E743F" w:rsidRPr="00F1733A" w:rsidRDefault="00D9794C" w:rsidP="00D9794C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ФИО контактного лица</w:t>
                </w:r>
                <w:r w:rsidR="00C10C18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 и должность</w:t>
                </w:r>
              </w:p>
            </w:tc>
          </w:sdtContent>
        </w:sdt>
      </w:tr>
      <w:tr w:rsidR="002E743F" w:rsidRPr="00FB79C6" w14:paraId="1DA5807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24A5FC2A" w14:textId="77777777" w:rsidR="002E743F" w:rsidRPr="00F62F2A" w:rsidRDefault="00402688" w:rsidP="002E743F">
            <w:pPr>
              <w:pStyle w:val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Телефон, </w:t>
            </w:r>
            <w:r w:rsidR="002E743F" w:rsidRPr="00F62F2A">
              <w:rPr>
                <w:rFonts w:ascii="Calibri" w:hAnsi="Calibri" w:cs="Calibri"/>
                <w:lang w:val="en-US"/>
              </w:rPr>
              <w:t>E</w:t>
            </w:r>
            <w:r w:rsidR="002E743F" w:rsidRPr="00F62F2A">
              <w:rPr>
                <w:rFonts w:ascii="Calibri" w:hAnsi="Calibri" w:cs="Calibri"/>
              </w:rPr>
              <w:t>-</w:t>
            </w:r>
            <w:r w:rsidR="002E743F" w:rsidRPr="00F62F2A">
              <w:rPr>
                <w:rFonts w:ascii="Calibri" w:hAnsi="Calibri" w:cs="Calibri"/>
                <w:lang w:val="en-US"/>
              </w:rPr>
              <w:t>mail</w:t>
            </w:r>
          </w:p>
        </w:tc>
        <w:sdt>
          <w:sdtPr>
            <w:rPr>
              <w:rStyle w:val="Calibri10"/>
            </w:rPr>
            <w:id w:val="83675971"/>
            <w:lock w:val="sdtLocked"/>
            <w:placeholder>
              <w:docPart w:val="C6C80D2BCA1540CA8A97E376C3701051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C7AF87" w14:textId="77777777" w:rsidR="002E743F" w:rsidRPr="00F1733A" w:rsidRDefault="00D9794C" w:rsidP="002E743F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контактный телефон и адрес электронной почты</w:t>
                </w:r>
              </w:p>
            </w:tc>
          </w:sdtContent>
        </w:sdt>
      </w:tr>
      <w:tr w:rsidR="002E743F" w:rsidRPr="00FB79C6" w14:paraId="060B4870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713E5ECC" w14:textId="77777777" w:rsidR="002E743F" w:rsidRPr="00402688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402688">
              <w:rPr>
                <w:rFonts w:ascii="Calibri" w:hAnsi="Calibri" w:cs="Calibri"/>
              </w:rPr>
              <w:t>Объект установки</w:t>
            </w:r>
          </w:p>
        </w:tc>
        <w:sdt>
          <w:sdtPr>
            <w:rPr>
              <w:rStyle w:val="Calibri10"/>
            </w:rPr>
            <w:id w:val="83675972"/>
            <w:lock w:val="sdtLocked"/>
            <w:placeholder>
              <w:docPart w:val="27E14E61507D4830AB4846573A0465D0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C7A4D6" w14:textId="77777777" w:rsidR="002E743F" w:rsidRPr="00F1733A" w:rsidRDefault="003D5751" w:rsidP="003D5751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наименование объекта установки шкафов</w:t>
                </w:r>
              </w:p>
            </w:tc>
          </w:sdtContent>
        </w:sdt>
      </w:tr>
    </w:tbl>
    <w:p w14:paraId="79E6A7FC" w14:textId="77777777" w:rsidR="00A357C7" w:rsidRDefault="00A357C7" w:rsidP="008D25D9">
      <w:pPr>
        <w:pStyle w:val="ab"/>
        <w:spacing w:after="0"/>
        <w:ind w:left="142"/>
        <w:rPr>
          <w:b/>
          <w:i/>
          <w:sz w:val="18"/>
          <w:szCs w:val="18"/>
        </w:rPr>
      </w:pPr>
    </w:p>
    <w:p w14:paraId="790C5F4A" w14:textId="546C3B2B" w:rsidR="001C37BE" w:rsidRDefault="001C37BE" w:rsidP="001C37BE">
      <w:pPr>
        <w:spacing w:after="0" w:line="240" w:lineRule="auto"/>
        <w:jc w:val="both"/>
        <w:rPr>
          <w:b/>
          <w:i/>
          <w:sz w:val="18"/>
          <w:szCs w:val="18"/>
        </w:rPr>
      </w:pPr>
      <w:r w:rsidRPr="00FA4155">
        <w:rPr>
          <w:b/>
          <w:i/>
          <w:sz w:val="18"/>
          <w:szCs w:val="18"/>
        </w:rPr>
        <w:t>Выберите</w:t>
      </w:r>
      <w:r>
        <w:rPr>
          <w:b/>
          <w:i/>
          <w:sz w:val="18"/>
          <w:szCs w:val="18"/>
        </w:rPr>
        <w:t xml:space="preserve"> </w:t>
      </w:r>
      <w:r w:rsidRPr="00FA4155">
        <w:rPr>
          <w:b/>
          <w:i/>
          <w:sz w:val="18"/>
          <w:szCs w:val="18"/>
        </w:rPr>
        <w:t xml:space="preserve">тип и необходимые параметры шкафа, а также укажите </w:t>
      </w:r>
      <w:r w:rsidRPr="00FA4155">
        <w:rPr>
          <w:b/>
          <w:bCs/>
          <w:i/>
          <w:iCs/>
          <w:sz w:val="18"/>
          <w:szCs w:val="18"/>
        </w:rPr>
        <w:t xml:space="preserve">требуемые </w:t>
      </w:r>
      <w:r w:rsidR="00817A22">
        <w:rPr>
          <w:b/>
          <w:bCs/>
          <w:i/>
          <w:iCs/>
          <w:sz w:val="18"/>
          <w:szCs w:val="18"/>
        </w:rPr>
        <w:t>сведения</w:t>
      </w:r>
      <w:r w:rsidRPr="00FA4155">
        <w:rPr>
          <w:b/>
          <w:bCs/>
          <w:i/>
          <w:iCs/>
          <w:sz w:val="18"/>
          <w:szCs w:val="18"/>
        </w:rPr>
        <w:t xml:space="preserve"> в соответствующих полях</w:t>
      </w:r>
      <w:r>
        <w:rPr>
          <w:b/>
          <w:bCs/>
          <w:i/>
          <w:iCs/>
          <w:sz w:val="18"/>
          <w:szCs w:val="18"/>
        </w:rPr>
        <w:t>.</w:t>
      </w:r>
    </w:p>
    <w:p w14:paraId="1A349A88" w14:textId="77777777" w:rsidR="00950F31" w:rsidRDefault="00950F31" w:rsidP="009F2C53">
      <w:pPr>
        <w:pStyle w:val="ab"/>
        <w:spacing w:after="0" w:line="240" w:lineRule="auto"/>
        <w:ind w:left="142"/>
        <w:rPr>
          <w:b/>
          <w:sz w:val="20"/>
          <w:szCs w:val="20"/>
          <w:lang w:eastAsia="ru-RU"/>
        </w:rPr>
      </w:pPr>
    </w:p>
    <w:p w14:paraId="6F191830" w14:textId="77777777" w:rsidR="00513501" w:rsidRPr="00890DD9" w:rsidRDefault="00A604B8" w:rsidP="00890DD9">
      <w:pPr>
        <w:pStyle w:val="ab"/>
        <w:numPr>
          <w:ilvl w:val="0"/>
          <w:numId w:val="3"/>
        </w:numPr>
        <w:spacing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Тип и количество шкафов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1"/>
        <w:gridCol w:w="5947"/>
        <w:gridCol w:w="1133"/>
      </w:tblGrid>
      <w:tr w:rsidR="005B2930" w:rsidRPr="00BA33B6" w14:paraId="7FC3FBD1" w14:textId="77777777" w:rsidTr="00585598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DFE6" w14:textId="365351FA" w:rsidR="005B2930" w:rsidRPr="000428D5" w:rsidRDefault="005B2930" w:rsidP="00C83995">
            <w:pPr>
              <w:pStyle w:val="a9"/>
              <w:tabs>
                <w:tab w:val="left" w:pos="1695"/>
              </w:tabs>
              <w:jc w:val="left"/>
              <w:rPr>
                <w:rFonts w:ascii="Calibri" w:hAnsi="Calibri" w:cs="Calibri"/>
                <w:bCs/>
                <w:szCs w:val="20"/>
              </w:rPr>
            </w:pPr>
            <w:r w:rsidRPr="00457F40">
              <w:rPr>
                <w:rFonts w:ascii="Calibri" w:hAnsi="Calibri" w:cs="Calibri"/>
                <w:bCs/>
                <w:szCs w:val="20"/>
              </w:rPr>
              <w:t>Ш2500 0</w:t>
            </w:r>
            <w:r w:rsidR="003A22EE">
              <w:rPr>
                <w:rFonts w:ascii="Calibri" w:hAnsi="Calibri" w:cs="Calibri"/>
                <w:bCs/>
                <w:szCs w:val="20"/>
              </w:rPr>
              <w:t xml:space="preserve">6.110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AE69" w14:textId="7CA9D106" w:rsidR="003F5656" w:rsidRDefault="005B2930" w:rsidP="00C83995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</w:t>
            </w:r>
            <w:r w:rsidR="00D37DE4">
              <w:rPr>
                <w:rFonts w:ascii="Calibri" w:hAnsi="Calibri" w:cs="Calibri"/>
                <w:szCs w:val="20"/>
              </w:rPr>
              <w:t xml:space="preserve"> с </w:t>
            </w:r>
            <w:r w:rsidR="00585598">
              <w:rPr>
                <w:rFonts w:ascii="Calibri" w:hAnsi="Calibri" w:cs="Calibri"/>
                <w:szCs w:val="20"/>
              </w:rPr>
              <w:t xml:space="preserve">одним комплектом </w:t>
            </w:r>
            <w:r w:rsidR="00D37DE4">
              <w:rPr>
                <w:rFonts w:ascii="Calibri" w:hAnsi="Calibri" w:cs="Calibri"/>
                <w:szCs w:val="20"/>
              </w:rPr>
              <w:t xml:space="preserve">защит линий 6-35 кВ от однофазных </w:t>
            </w:r>
            <w:r w:rsidR="005421AE">
              <w:rPr>
                <w:rFonts w:ascii="Calibri" w:hAnsi="Calibri" w:cs="Calibri"/>
                <w:szCs w:val="20"/>
              </w:rPr>
              <w:t>замыканий на землю (ОЗЗ)</w:t>
            </w:r>
            <w:r w:rsidR="00055653">
              <w:rPr>
                <w:rFonts w:ascii="Calibri" w:hAnsi="Calibri" w:cs="Calibri"/>
                <w:szCs w:val="20"/>
              </w:rPr>
              <w:t>, в составе</w:t>
            </w:r>
            <w:r w:rsidR="00055653" w:rsidRPr="00055653">
              <w:rPr>
                <w:rFonts w:ascii="Calibri" w:hAnsi="Calibri" w:cs="Calibri"/>
                <w:szCs w:val="20"/>
              </w:rPr>
              <w:t>:</w:t>
            </w:r>
          </w:p>
          <w:p w14:paraId="4D302CB9" w14:textId="287049FD" w:rsidR="002855D2" w:rsidRPr="002855D2" w:rsidRDefault="00E75202" w:rsidP="00C83995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</w:t>
            </w:r>
            <w:r w:rsidR="002855D2">
              <w:rPr>
                <w:rFonts w:ascii="Calibri" w:hAnsi="Calibri" w:cs="Calibri"/>
                <w:szCs w:val="20"/>
              </w:rPr>
              <w:t>1</w:t>
            </w:r>
            <w:r w:rsidR="00585598" w:rsidRPr="00585598">
              <w:rPr>
                <w:rFonts w:ascii="Calibri" w:hAnsi="Calibri" w:cs="Calibri"/>
                <w:szCs w:val="20"/>
              </w:rPr>
              <w:t xml:space="preserve">: </w:t>
            </w:r>
            <w:r w:rsidR="00DB503E">
              <w:rPr>
                <w:rFonts w:ascii="Calibri" w:hAnsi="Calibri" w:cs="Calibri"/>
                <w:szCs w:val="20"/>
              </w:rPr>
              <w:t xml:space="preserve">устройство </w:t>
            </w:r>
            <w:r w:rsidR="005421AE">
              <w:rPr>
                <w:rFonts w:ascii="Calibri" w:hAnsi="Calibri" w:cs="Calibri"/>
                <w:szCs w:val="20"/>
              </w:rPr>
              <w:t>импульсной защит от ОЗЗ ВЛ и КЛ 6-35 кВ</w:t>
            </w:r>
          </w:p>
        </w:tc>
        <w:sdt>
          <w:sdtPr>
            <w:rPr>
              <w:rStyle w:val="Calibri11"/>
            </w:rPr>
            <w:id w:val="83675983"/>
            <w:placeholder>
              <w:docPart w:val="A9B83D78CF044B768FC2C1E9CF437C3B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i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309B55" w14:textId="07A7B3D7" w:rsidR="005B2930" w:rsidRPr="00BA33B6" w:rsidRDefault="005B2930" w:rsidP="00C83995">
                <w:pPr>
                  <w:pStyle w:val="10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Кол</w:t>
                </w:r>
                <w:r w:rsidR="00711781">
                  <w:rPr>
                    <w:rStyle w:val="af2"/>
                    <w:rFonts w:asciiTheme="minorHAnsi" w:hAnsiTheme="minorHAnsi"/>
                    <w:i/>
                    <w:sz w:val="22"/>
                  </w:rPr>
                  <w:t>-</w:t>
                </w: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во</w:t>
                </w:r>
              </w:p>
            </w:tc>
          </w:sdtContent>
        </w:sdt>
      </w:tr>
      <w:tr w:rsidR="00585598" w:rsidRPr="00BA33B6" w14:paraId="3953F988" w14:textId="77777777" w:rsidTr="00585598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1699" w14:textId="6A7F7EDC" w:rsidR="00585598" w:rsidRPr="00457F40" w:rsidRDefault="00585598" w:rsidP="00585598">
            <w:pPr>
              <w:pStyle w:val="a9"/>
              <w:tabs>
                <w:tab w:val="left" w:pos="1695"/>
              </w:tabs>
              <w:jc w:val="left"/>
              <w:rPr>
                <w:rFonts w:ascii="Calibri" w:hAnsi="Calibri" w:cs="Calibri"/>
                <w:bCs/>
                <w:szCs w:val="20"/>
              </w:rPr>
            </w:pPr>
            <w:r w:rsidRPr="00457F40">
              <w:rPr>
                <w:rFonts w:ascii="Calibri" w:hAnsi="Calibri" w:cs="Calibri"/>
                <w:bCs/>
                <w:szCs w:val="20"/>
              </w:rPr>
              <w:t>Ш2500 0</w:t>
            </w:r>
            <w:r>
              <w:rPr>
                <w:rFonts w:ascii="Calibri" w:hAnsi="Calibri" w:cs="Calibri"/>
                <w:bCs/>
                <w:szCs w:val="20"/>
              </w:rPr>
              <w:t>6.110 06.110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ABA3" w14:textId="77777777" w:rsidR="00585598" w:rsidRDefault="00585598" w:rsidP="00585598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 с двумя комплектами защит линий 6-35 кВ от однофазных замыканий на землю (ОЗЗ), в составе</w:t>
            </w:r>
            <w:r w:rsidRPr="00055653">
              <w:rPr>
                <w:rFonts w:ascii="Calibri" w:hAnsi="Calibri" w:cs="Calibri"/>
                <w:szCs w:val="20"/>
              </w:rPr>
              <w:t>:</w:t>
            </w:r>
          </w:p>
          <w:p w14:paraId="4C82EF3B" w14:textId="0AEF5B31" w:rsidR="00585598" w:rsidRDefault="00585598" w:rsidP="00585598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А1, А2</w:t>
            </w:r>
            <w:r w:rsidRPr="002855D2">
              <w:rPr>
                <w:rFonts w:ascii="Calibri" w:hAnsi="Calibri" w:cs="Calibri"/>
                <w:szCs w:val="20"/>
              </w:rPr>
              <w:t xml:space="preserve">: </w:t>
            </w:r>
            <w:r>
              <w:rPr>
                <w:rFonts w:ascii="Calibri" w:hAnsi="Calibri" w:cs="Calibri"/>
                <w:szCs w:val="20"/>
              </w:rPr>
              <w:t>устройство импульсной защит от ОЗЗ ВЛ и КЛ 6-35 кВ</w:t>
            </w:r>
          </w:p>
        </w:tc>
        <w:sdt>
          <w:sdtPr>
            <w:rPr>
              <w:rStyle w:val="Calibri11"/>
            </w:rPr>
            <w:id w:val="-1856415067"/>
            <w:placeholder>
              <w:docPart w:val="51D6BE71662C46A0966DE583E57E44D6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i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2089D1" w14:textId="1B8A2B83" w:rsidR="00585598" w:rsidRDefault="00585598" w:rsidP="00585598">
                <w:pPr>
                  <w:pStyle w:val="100"/>
                  <w:ind w:firstLine="0"/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2"/>
                    <w:rFonts w:asciiTheme="minorHAnsi" w:hAnsiTheme="minorHAnsi"/>
                    <w:i/>
                    <w:sz w:val="22"/>
                  </w:rPr>
                  <w:t>-</w:t>
                </w: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во</w:t>
                </w:r>
              </w:p>
            </w:tc>
          </w:sdtContent>
        </w:sdt>
      </w:tr>
      <w:tr w:rsidR="00585598" w:rsidRPr="00BA33B6" w14:paraId="24BC3C26" w14:textId="77777777" w:rsidTr="00585598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8F5E" w14:textId="6FC56810" w:rsidR="00585598" w:rsidRPr="006C6968" w:rsidRDefault="00585598" w:rsidP="00585598">
            <w:pPr>
              <w:pStyle w:val="a9"/>
              <w:jc w:val="left"/>
              <w:rPr>
                <w:rFonts w:ascii="Calibri" w:hAnsi="Calibri" w:cs="Calibri"/>
                <w:bCs/>
                <w:szCs w:val="20"/>
                <w:lang w:val="en-US"/>
              </w:rPr>
            </w:pPr>
            <w:r w:rsidRPr="00457F40">
              <w:rPr>
                <w:rFonts w:ascii="Calibri" w:hAnsi="Calibri" w:cs="Calibri"/>
                <w:bCs/>
                <w:szCs w:val="20"/>
              </w:rPr>
              <w:t>Ш2500 0</w:t>
            </w:r>
            <w:r>
              <w:rPr>
                <w:rFonts w:ascii="Calibri" w:hAnsi="Calibri" w:cs="Calibri"/>
                <w:bCs/>
                <w:szCs w:val="20"/>
              </w:rPr>
              <w:t>6</w:t>
            </w:r>
            <w:r w:rsidRPr="00457F40">
              <w:rPr>
                <w:rFonts w:ascii="Calibri" w:hAnsi="Calibri" w:cs="Calibri"/>
                <w:bCs/>
                <w:szCs w:val="20"/>
              </w:rPr>
              <w:t>.</w:t>
            </w:r>
            <w:r>
              <w:rPr>
                <w:rFonts w:ascii="Calibri" w:hAnsi="Calibri" w:cs="Calibri"/>
                <w:bCs/>
                <w:szCs w:val="20"/>
              </w:rPr>
              <w:t>110 (5)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530D" w14:textId="5A542A31" w:rsidR="00585598" w:rsidRDefault="00585598" w:rsidP="00585598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 с пятью комплектами защиты линий 6-35 кВ от однофазных замыканий на землю (ОЗЗ)</w:t>
            </w:r>
            <w:r w:rsidRPr="00055653">
              <w:rPr>
                <w:rFonts w:ascii="Calibri" w:hAnsi="Calibri" w:cs="Calibri"/>
                <w:szCs w:val="20"/>
              </w:rPr>
              <w:t xml:space="preserve">, </w:t>
            </w:r>
            <w:r>
              <w:rPr>
                <w:rFonts w:ascii="Calibri" w:hAnsi="Calibri" w:cs="Calibri"/>
                <w:szCs w:val="20"/>
              </w:rPr>
              <w:t>в составе</w:t>
            </w:r>
            <w:r w:rsidRPr="00055653">
              <w:rPr>
                <w:rFonts w:ascii="Calibri" w:hAnsi="Calibri" w:cs="Calibri"/>
                <w:szCs w:val="20"/>
              </w:rPr>
              <w:t>:</w:t>
            </w:r>
          </w:p>
          <w:p w14:paraId="254E79AA" w14:textId="277D495C" w:rsidR="00585598" w:rsidRPr="002855D2" w:rsidRDefault="00585598" w:rsidP="00585598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А1…А5</w:t>
            </w:r>
            <w:r w:rsidRPr="002855D2">
              <w:rPr>
                <w:rFonts w:ascii="Calibri" w:hAnsi="Calibri" w:cs="Calibri"/>
                <w:szCs w:val="20"/>
              </w:rPr>
              <w:t xml:space="preserve">: </w:t>
            </w:r>
            <w:r>
              <w:rPr>
                <w:rFonts w:ascii="Calibri" w:hAnsi="Calibri" w:cs="Calibri"/>
                <w:szCs w:val="20"/>
              </w:rPr>
              <w:t>устройство импульсной защиты от ОЗЗ ВЛ и КЛ 6-35 кВ</w:t>
            </w:r>
          </w:p>
        </w:tc>
        <w:sdt>
          <w:sdtPr>
            <w:rPr>
              <w:rStyle w:val="Calibri11"/>
            </w:rPr>
            <w:id w:val="83675990"/>
            <w:placeholder>
              <w:docPart w:val="CCD52CA9B3924834A07B6B0CE7B6DB44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9E29F3" w14:textId="56F7202C" w:rsidR="00585598" w:rsidRPr="00BA33B6" w:rsidRDefault="00585598" w:rsidP="00585598">
                <w:pPr>
                  <w:pStyle w:val="10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2"/>
                    <w:rFonts w:asciiTheme="minorHAnsi" w:hAnsiTheme="minorHAnsi"/>
                    <w:i/>
                    <w:sz w:val="22"/>
                  </w:rPr>
                  <w:t>-во</w:t>
                </w:r>
              </w:p>
            </w:tc>
          </w:sdtContent>
        </w:sdt>
      </w:tr>
      <w:tr w:rsidR="00585598" w:rsidRPr="00BA33B6" w14:paraId="3F06BA85" w14:textId="77777777" w:rsidTr="00585598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D76D" w14:textId="52F647CC" w:rsidR="00585598" w:rsidRPr="00457F40" w:rsidRDefault="00585598" w:rsidP="00585598">
            <w:pPr>
              <w:pStyle w:val="a9"/>
              <w:jc w:val="left"/>
              <w:rPr>
                <w:rFonts w:ascii="Calibri" w:hAnsi="Calibri" w:cs="Calibri"/>
                <w:bCs/>
                <w:szCs w:val="20"/>
              </w:rPr>
            </w:pPr>
            <w:r w:rsidRPr="00457F40">
              <w:rPr>
                <w:rFonts w:ascii="Calibri" w:hAnsi="Calibri" w:cs="Calibri"/>
                <w:bCs/>
                <w:szCs w:val="20"/>
              </w:rPr>
              <w:t>Ш2500 0</w:t>
            </w:r>
            <w:r>
              <w:rPr>
                <w:rFonts w:ascii="Calibri" w:hAnsi="Calibri" w:cs="Calibri"/>
                <w:bCs/>
                <w:szCs w:val="20"/>
              </w:rPr>
              <w:t>6</w:t>
            </w:r>
            <w:r w:rsidRPr="00457F40">
              <w:rPr>
                <w:rFonts w:ascii="Calibri" w:hAnsi="Calibri" w:cs="Calibri"/>
                <w:bCs/>
                <w:szCs w:val="20"/>
              </w:rPr>
              <w:t>.</w:t>
            </w:r>
            <w:r>
              <w:rPr>
                <w:rFonts w:ascii="Calibri" w:hAnsi="Calibri" w:cs="Calibri"/>
                <w:bCs/>
                <w:szCs w:val="20"/>
              </w:rPr>
              <w:t>110 (</w:t>
            </w:r>
            <w:r>
              <w:rPr>
                <w:rFonts w:ascii="Calibri" w:hAnsi="Calibri" w:cs="Calibri"/>
                <w:bCs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bCs/>
                <w:szCs w:val="20"/>
              </w:rPr>
              <w:t>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9394" w14:textId="35CF600E" w:rsidR="00585598" w:rsidRDefault="00585598" w:rsidP="00585598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 с шестью комплектами защиты линий 6-35 кВ от однофазных замыканий на землю (ОЗЗ)</w:t>
            </w:r>
            <w:r w:rsidRPr="00055653">
              <w:rPr>
                <w:rFonts w:ascii="Calibri" w:hAnsi="Calibri" w:cs="Calibri"/>
                <w:szCs w:val="20"/>
              </w:rPr>
              <w:t xml:space="preserve">, </w:t>
            </w:r>
            <w:r>
              <w:rPr>
                <w:rFonts w:ascii="Calibri" w:hAnsi="Calibri" w:cs="Calibri"/>
                <w:szCs w:val="20"/>
              </w:rPr>
              <w:t>в составе</w:t>
            </w:r>
            <w:r w:rsidRPr="00055653">
              <w:rPr>
                <w:rFonts w:ascii="Calibri" w:hAnsi="Calibri" w:cs="Calibri"/>
                <w:szCs w:val="20"/>
              </w:rPr>
              <w:t>:</w:t>
            </w:r>
          </w:p>
          <w:p w14:paraId="11FF34B6" w14:textId="6E93C593" w:rsidR="00585598" w:rsidRDefault="00585598" w:rsidP="00585598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А1…А6</w:t>
            </w:r>
            <w:r w:rsidRPr="002855D2">
              <w:rPr>
                <w:rFonts w:ascii="Calibri" w:hAnsi="Calibri" w:cs="Calibri"/>
                <w:szCs w:val="20"/>
              </w:rPr>
              <w:t xml:space="preserve">: </w:t>
            </w:r>
            <w:r>
              <w:rPr>
                <w:rFonts w:ascii="Calibri" w:hAnsi="Calibri" w:cs="Calibri"/>
                <w:szCs w:val="20"/>
              </w:rPr>
              <w:t>устройство импульсной защиты от ОЗЗ ВЛ и КЛ 6-35 кВ</w:t>
            </w:r>
          </w:p>
        </w:tc>
        <w:sdt>
          <w:sdtPr>
            <w:rPr>
              <w:rStyle w:val="Calibri11"/>
            </w:rPr>
            <w:id w:val="642467634"/>
            <w:placeholder>
              <w:docPart w:val="00DA7F37ED0E43A68FD3D84196590695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5E1DE" w14:textId="70A0F45C" w:rsidR="00585598" w:rsidRDefault="00585598" w:rsidP="00585598">
                <w:pPr>
                  <w:pStyle w:val="100"/>
                  <w:ind w:firstLine="0"/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2"/>
                    <w:rFonts w:asciiTheme="minorHAnsi" w:hAnsiTheme="minorHAnsi"/>
                    <w:i/>
                    <w:sz w:val="22"/>
                  </w:rPr>
                  <w:t>-во</w:t>
                </w:r>
              </w:p>
            </w:tc>
          </w:sdtContent>
        </w:sdt>
      </w:tr>
      <w:tr w:rsidR="00585598" w:rsidRPr="00BA33B6" w14:paraId="182FD246" w14:textId="77777777" w:rsidTr="00585598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A17C" w14:textId="7B65EB49" w:rsidR="00585598" w:rsidRPr="00457F40" w:rsidRDefault="00585598" w:rsidP="00585598">
            <w:pPr>
              <w:pStyle w:val="a9"/>
              <w:jc w:val="left"/>
              <w:rPr>
                <w:rFonts w:ascii="Calibri" w:hAnsi="Calibri" w:cs="Calibri"/>
                <w:bCs/>
                <w:szCs w:val="20"/>
              </w:rPr>
            </w:pPr>
            <w:r w:rsidRPr="00457F40">
              <w:rPr>
                <w:rFonts w:ascii="Calibri" w:hAnsi="Calibri" w:cs="Calibri"/>
                <w:bCs/>
                <w:szCs w:val="20"/>
              </w:rPr>
              <w:t>Ш2500 0</w:t>
            </w:r>
            <w:r>
              <w:rPr>
                <w:rFonts w:ascii="Calibri" w:hAnsi="Calibri" w:cs="Calibri"/>
                <w:bCs/>
                <w:szCs w:val="20"/>
              </w:rPr>
              <w:t>6</w:t>
            </w:r>
            <w:r w:rsidRPr="00457F40">
              <w:rPr>
                <w:rFonts w:ascii="Calibri" w:hAnsi="Calibri" w:cs="Calibri"/>
                <w:bCs/>
                <w:szCs w:val="20"/>
              </w:rPr>
              <w:t>.</w:t>
            </w:r>
            <w:r>
              <w:rPr>
                <w:rFonts w:ascii="Calibri" w:hAnsi="Calibri" w:cs="Calibri"/>
                <w:bCs/>
                <w:szCs w:val="20"/>
              </w:rPr>
              <w:t>110 (</w:t>
            </w:r>
            <w:r>
              <w:rPr>
                <w:rFonts w:ascii="Calibri" w:hAnsi="Calibri" w:cs="Calibri"/>
                <w:bCs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bCs/>
                <w:szCs w:val="20"/>
              </w:rPr>
              <w:t>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A154" w14:textId="0B7D931F" w:rsidR="00585598" w:rsidRDefault="00585598" w:rsidP="00585598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 с восемью комплектами защиты линий 6-35 кВ от однофазных замыканий на землю (ОЗЗ)</w:t>
            </w:r>
            <w:r w:rsidRPr="00055653">
              <w:rPr>
                <w:rFonts w:ascii="Calibri" w:hAnsi="Calibri" w:cs="Calibri"/>
                <w:szCs w:val="20"/>
              </w:rPr>
              <w:t xml:space="preserve">, </w:t>
            </w:r>
            <w:r>
              <w:rPr>
                <w:rFonts w:ascii="Calibri" w:hAnsi="Calibri" w:cs="Calibri"/>
                <w:szCs w:val="20"/>
              </w:rPr>
              <w:t>в составе</w:t>
            </w:r>
            <w:r w:rsidRPr="00055653">
              <w:rPr>
                <w:rFonts w:ascii="Calibri" w:hAnsi="Calibri" w:cs="Calibri"/>
                <w:szCs w:val="20"/>
              </w:rPr>
              <w:t>:</w:t>
            </w:r>
          </w:p>
          <w:p w14:paraId="5425BF3A" w14:textId="0F19472A" w:rsidR="00585598" w:rsidRDefault="00585598" w:rsidP="00585598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А1…А8</w:t>
            </w:r>
            <w:r w:rsidRPr="002855D2">
              <w:rPr>
                <w:rFonts w:ascii="Calibri" w:hAnsi="Calibri" w:cs="Calibri"/>
                <w:szCs w:val="20"/>
              </w:rPr>
              <w:t xml:space="preserve">: </w:t>
            </w:r>
            <w:r>
              <w:rPr>
                <w:rFonts w:ascii="Calibri" w:hAnsi="Calibri" w:cs="Calibri"/>
                <w:szCs w:val="20"/>
              </w:rPr>
              <w:t>устройство импульсной защиты от ОЗЗ ВЛ и КЛ 6-35 кВ</w:t>
            </w:r>
          </w:p>
        </w:tc>
        <w:sdt>
          <w:sdtPr>
            <w:rPr>
              <w:rStyle w:val="Calibri11"/>
            </w:rPr>
            <w:id w:val="-2026316767"/>
            <w:placeholder>
              <w:docPart w:val="E29F894E5B1E4918983FB35287AE10F7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260237" w14:textId="0D499F87" w:rsidR="00585598" w:rsidRDefault="00585598" w:rsidP="00585598">
                <w:pPr>
                  <w:pStyle w:val="100"/>
                  <w:ind w:firstLine="0"/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2"/>
                    <w:rFonts w:asciiTheme="minorHAnsi" w:hAnsiTheme="minorHAnsi"/>
                    <w:i/>
                    <w:sz w:val="22"/>
                  </w:rPr>
                  <w:t>-во</w:t>
                </w:r>
              </w:p>
            </w:tc>
          </w:sdtContent>
        </w:sdt>
      </w:tr>
    </w:tbl>
    <w:p w14:paraId="7EAECFEF" w14:textId="404E549A" w:rsidR="00CC79D5" w:rsidRDefault="0040438B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Цепи </w:t>
      </w:r>
      <w:r w:rsidR="007C5235">
        <w:rPr>
          <w:b/>
          <w:sz w:val="20"/>
          <w:szCs w:val="20"/>
          <w:lang w:eastAsia="ru-RU"/>
        </w:rPr>
        <w:t xml:space="preserve">оперативного </w:t>
      </w:r>
      <w:r>
        <w:rPr>
          <w:b/>
          <w:sz w:val="20"/>
          <w:szCs w:val="20"/>
          <w:lang w:eastAsia="ru-RU"/>
        </w:rPr>
        <w:t>питания</w:t>
      </w:r>
      <w:r w:rsidR="006A38F3">
        <w:rPr>
          <w:b/>
          <w:sz w:val="20"/>
          <w:szCs w:val="20"/>
          <w:lang w:eastAsia="ru-RU"/>
        </w:rPr>
        <w:t xml:space="preserve"> шкафа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F9145F" w14:paraId="55B24DB7" w14:textId="77777777" w:rsidTr="00F9145F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0BA6" w14:textId="77777777" w:rsidR="00F9145F" w:rsidRDefault="00F9145F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Номинальное напряжение оперативного тока</w:t>
            </w:r>
          </w:p>
        </w:tc>
        <w:sdt>
          <w:sdtPr>
            <w:rPr>
              <w:rStyle w:val="Calibri11"/>
            </w:rPr>
            <w:id w:val="296038824"/>
            <w:placeholder>
              <w:docPart w:val="7D48574122C14568B1C6EFA52CABE104"/>
            </w:placeholder>
            <w:showingPlcHdr/>
            <w15:color w:val="800000"/>
            <w:dropDownList>
              <w:listItem w:displayText="220 В постоянного тока" w:value="220 В постоянного тока"/>
              <w:listItem w:displayText="220 В переменного тока" w:value="220 В переменного тока"/>
              <w:listItem w:displayText="220 В выпрямленного тока" w:value="220 В выпрямленного тока"/>
              <w:listItem w:displayText="110 В постоянного тока" w:value="110 В постоянного тока"/>
            </w:dropDownList>
          </w:sdtPr>
          <w:sdtEndPr>
            <w:rPr>
              <w:rStyle w:val="Calibri11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49BBB2" w14:textId="77777777" w:rsidR="00F9145F" w:rsidRDefault="00F9145F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5CE1B9DE" w14:textId="58227A42" w:rsidR="0040438B" w:rsidRDefault="0040438B" w:rsidP="009F2C53">
      <w:pPr>
        <w:pStyle w:val="1"/>
        <w:numPr>
          <w:ilvl w:val="0"/>
          <w:numId w:val="3"/>
        </w:numPr>
        <w:spacing w:after="0"/>
        <w:ind w:left="142" w:hanging="142"/>
        <w:rPr>
          <w:szCs w:val="20"/>
        </w:rPr>
      </w:pPr>
      <w:r>
        <w:rPr>
          <w:szCs w:val="20"/>
        </w:rPr>
        <w:t>Аналоговые цепи</w:t>
      </w:r>
      <w:r w:rsidR="006A38F3">
        <w:rPr>
          <w:szCs w:val="20"/>
        </w:rPr>
        <w:t xml:space="preserve">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654515" w14:paraId="6F06E000" w14:textId="77777777" w:rsidTr="00E15EC8">
        <w:trPr>
          <w:trHeight w:val="312"/>
        </w:trPr>
        <w:tc>
          <w:tcPr>
            <w:tcW w:w="6804" w:type="dxa"/>
            <w:vAlign w:val="center"/>
          </w:tcPr>
          <w:p w14:paraId="45D47C27" w14:textId="25102936" w:rsidR="00654515" w:rsidRPr="00331C88" w:rsidRDefault="00331C88" w:rsidP="009B767D">
            <w:pPr>
              <w:rPr>
                <w:sz w:val="20"/>
                <w:szCs w:val="20"/>
                <w:lang w:eastAsia="ru-RU"/>
              </w:rPr>
            </w:pPr>
            <w:r w:rsidRPr="00331C88">
              <w:rPr>
                <w:sz w:val="20"/>
                <w:szCs w:val="20"/>
                <w:lang w:eastAsia="ru-RU"/>
              </w:rPr>
              <w:t>Исполнение измерительных цепей</w:t>
            </w:r>
          </w:p>
        </w:tc>
        <w:sdt>
          <w:sdtPr>
            <w:rPr>
              <w:rStyle w:val="Calibri11"/>
            </w:rPr>
            <w:id w:val="-1917159980"/>
            <w:lock w:val="sdtLocked"/>
            <w:placeholder>
              <w:docPart w:val="6CDD453AEDB34B55BB486875BB89483E"/>
            </w:placeholder>
            <w:showingPlcHdr/>
            <w15:color w:val="800000"/>
            <w:dropDownList>
              <w:listItem w:displayText="ТТНП+ТННП (контроль 3I0, 3U0)" w:value="ТТНП+ТННП (контроль 3I0, 3U0)"/>
              <w:listItem w:displayText="ТТ+ТТНП+ТННП (контроль Iф, 3I0, 3U0)" w:value="ТТ+ТТНП+ТННП (контроль Iф, 3I0, 3U0)"/>
            </w:dropDownList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03ABC08F" w14:textId="4ABB7AAC" w:rsidR="00654515" w:rsidRDefault="00331C88" w:rsidP="009B767D">
                <w:pPr>
                  <w:rPr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331C88" w14:paraId="42BF1038" w14:textId="77777777" w:rsidTr="00E15EC8">
        <w:trPr>
          <w:trHeight w:val="312"/>
        </w:trPr>
        <w:tc>
          <w:tcPr>
            <w:tcW w:w="6804" w:type="dxa"/>
            <w:vAlign w:val="center"/>
          </w:tcPr>
          <w:p w14:paraId="36B1882A" w14:textId="4B2F8942" w:rsidR="00331C88" w:rsidRPr="00554341" w:rsidRDefault="00BB7433" w:rsidP="00331C8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Коэф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трансформации ТТ присоединения</w:t>
            </w:r>
            <w:r w:rsidR="00331C88" w:rsidRPr="00554341">
              <w:rPr>
                <w:rFonts w:ascii="Calibri" w:hAnsi="Calibri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</w:rPr>
              <w:t xml:space="preserve">при контроле тока фазы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I</w:t>
            </w:r>
            <w:r>
              <w:rPr>
                <w:rFonts w:ascii="Calibri" w:hAnsi="Calibri"/>
                <w:sz w:val="20"/>
                <w:szCs w:val="20"/>
              </w:rPr>
              <w:t>ф</w:t>
            </w:r>
            <w:r w:rsidR="00331C88" w:rsidRPr="00554341">
              <w:rPr>
                <w:rFonts w:ascii="Calibri" w:hAnsi="Calibri"/>
                <w:sz w:val="20"/>
                <w:szCs w:val="20"/>
              </w:rPr>
              <w:t>)</w:t>
            </w:r>
          </w:p>
        </w:tc>
        <w:sdt>
          <w:sdtPr>
            <w:rPr>
              <w:rStyle w:val="Calibri11"/>
            </w:rPr>
            <w:id w:val="1370794967"/>
            <w:lock w:val="sdtLocked"/>
            <w:placeholder>
              <w:docPart w:val="133DD9E115FD4A77B76C0DAAA7EB5346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53C18959" w14:textId="64EC67EF" w:rsidR="00331C88" w:rsidRDefault="00BB7433" w:rsidP="00331C88">
                <w:pPr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</w:tr>
      <w:tr w:rsidR="00331C88" w14:paraId="48D3FBF1" w14:textId="77777777" w:rsidTr="00E15EC8">
        <w:trPr>
          <w:trHeight w:val="312"/>
        </w:trPr>
        <w:tc>
          <w:tcPr>
            <w:tcW w:w="6804" w:type="dxa"/>
            <w:vAlign w:val="center"/>
          </w:tcPr>
          <w:p w14:paraId="28F5B21B" w14:textId="1F2D602B" w:rsidR="00331C88" w:rsidRDefault="00250320" w:rsidP="00331C88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Цепи переменного </w:t>
            </w:r>
            <w:r w:rsidR="00331C88" w:rsidRPr="00554341">
              <w:rPr>
                <w:rFonts w:ascii="Calibri" w:hAnsi="Calibri"/>
                <w:sz w:val="20"/>
                <w:szCs w:val="20"/>
              </w:rPr>
              <w:t>ток</w:t>
            </w:r>
            <w:r>
              <w:rPr>
                <w:rFonts w:ascii="Calibri" w:hAnsi="Calibri"/>
                <w:sz w:val="20"/>
                <w:szCs w:val="20"/>
              </w:rPr>
              <w:t>а</w:t>
            </w:r>
            <w:r w:rsidR="00331C88" w:rsidRPr="00554341">
              <w:rPr>
                <w:rFonts w:ascii="Calibri" w:hAnsi="Calibri"/>
                <w:sz w:val="20"/>
                <w:szCs w:val="20"/>
              </w:rPr>
              <w:t xml:space="preserve"> 3</w:t>
            </w:r>
            <w:r w:rsidR="00331C88" w:rsidRPr="00554341">
              <w:rPr>
                <w:rFonts w:ascii="Calibri" w:hAnsi="Calibri"/>
                <w:sz w:val="20"/>
                <w:szCs w:val="20"/>
                <w:lang w:val="en-US"/>
              </w:rPr>
              <w:t>I</w:t>
            </w:r>
            <w:r w:rsidR="00331C88" w:rsidRPr="00554341">
              <w:rPr>
                <w:rFonts w:ascii="Calibri" w:hAnsi="Calibri"/>
                <w:sz w:val="20"/>
                <w:szCs w:val="20"/>
              </w:rPr>
              <w:t xml:space="preserve">0 </w:t>
            </w:r>
            <w:r>
              <w:rPr>
                <w:rFonts w:ascii="Calibri" w:hAnsi="Calibri"/>
                <w:sz w:val="20"/>
                <w:szCs w:val="20"/>
              </w:rPr>
              <w:t>(от ТТНП или суммы фазных токов линии)</w:t>
            </w:r>
          </w:p>
        </w:tc>
        <w:sdt>
          <w:sdtPr>
            <w:rPr>
              <w:rStyle w:val="Calibri11"/>
            </w:rPr>
            <w:id w:val="200595045"/>
            <w:lock w:val="sdtLocked"/>
            <w:placeholder>
              <w:docPart w:val="7D95D83C99A0425095713C199EE0FE82"/>
            </w:placeholder>
            <w:showingPlcHdr/>
            <w15:color w:val="800000"/>
            <w:dropDownList>
              <w:listItem w:displayText="ТТНП" w:value="ТТНП"/>
              <w:listItem w:displayText="Сумма фазных токов" w:value="Сумма фазных токов"/>
            </w:dropDownList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74BE6FCD" w14:textId="2A96E021" w:rsidR="00331C88" w:rsidRDefault="00331C88" w:rsidP="00331C88">
                <w:pPr>
                  <w:rPr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31CAEE18" w14:textId="7B052B43" w:rsidR="00CC79D5" w:rsidRDefault="00CC79D5" w:rsidP="009F2C53">
      <w:pPr>
        <w:pStyle w:val="1"/>
        <w:numPr>
          <w:ilvl w:val="0"/>
          <w:numId w:val="3"/>
        </w:numPr>
        <w:spacing w:after="0"/>
        <w:ind w:left="142" w:hanging="142"/>
      </w:pPr>
      <w:r>
        <w:t>Порты связи с АСУ</w:t>
      </w:r>
    </w:p>
    <w:tbl>
      <w:tblPr>
        <w:tblStyle w:val="aa"/>
        <w:tblW w:w="9930" w:type="dxa"/>
        <w:tblLayout w:type="fixed"/>
        <w:tblLook w:val="04A0" w:firstRow="1" w:lastRow="0" w:firstColumn="1" w:lastColumn="0" w:noHBand="0" w:noVBand="1"/>
      </w:tblPr>
      <w:tblGrid>
        <w:gridCol w:w="3688"/>
        <w:gridCol w:w="3121"/>
        <w:gridCol w:w="3121"/>
      </w:tblGrid>
      <w:tr w:rsidR="00E80A2D" w14:paraId="4F049FD3" w14:textId="77777777" w:rsidTr="00E80A2D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A949" w14:textId="7EBBA370" w:rsidR="00E80A2D" w:rsidRPr="00030BB0" w:rsidRDefault="00030BB0">
            <w:pPr>
              <w:rPr>
                <w:b/>
                <w:sz w:val="24"/>
                <w:szCs w:val="24"/>
                <w:lang w:val="en-US"/>
              </w:rPr>
            </w:pPr>
            <w:r w:rsidRPr="00030BB0">
              <w:rPr>
                <w:rStyle w:val="Calibri11"/>
                <w:b w:val="0"/>
                <w:sz w:val="20"/>
                <w:szCs w:val="20"/>
              </w:rPr>
              <w:t>Исполнение порта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3880" w14:textId="77777777" w:rsidR="00E80A2D" w:rsidRDefault="00E80A2D">
            <w:pPr>
              <w:rPr>
                <w:b/>
              </w:rPr>
            </w:pPr>
            <w:r>
              <w:rPr>
                <w:rStyle w:val="Calibri11"/>
              </w:rPr>
              <w:t>RS-485 (MС 1,5/4)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5E51" w14:textId="089833CB" w:rsidR="00E80A2D" w:rsidRDefault="00FE14C1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-1774386728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E80A2D">
                  <w:rPr>
                    <w:rStyle w:val="Calibri11"/>
                  </w:rPr>
                  <w:sym w:font="Wingdings 2" w:char="F0A3"/>
                </w:r>
              </w:sdtContent>
            </w:sdt>
            <w:r w:rsidR="00E80A2D">
              <w:rPr>
                <w:lang w:val="en-US"/>
              </w:rPr>
              <w:t xml:space="preserve"> </w:t>
            </w:r>
            <w:r w:rsidR="00E80A2D">
              <w:t>МЭК</w:t>
            </w:r>
            <w:r w:rsidR="00E80A2D">
              <w:rPr>
                <w:lang w:val="en-US"/>
              </w:rPr>
              <w:t xml:space="preserve"> 60870-5-103</w:t>
            </w:r>
          </w:p>
          <w:p w14:paraId="1D501EC6" w14:textId="165F1511" w:rsidR="00E80A2D" w:rsidRDefault="00FE14C1">
            <w:sdt>
              <w:sdtPr>
                <w:rPr>
                  <w:rStyle w:val="Calibri11"/>
                </w:rPr>
                <w:id w:val="-1097707001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E80A2D">
                  <w:rPr>
                    <w:rStyle w:val="Calibri11"/>
                  </w:rPr>
                  <w:sym w:font="Wingdings 2" w:char="F0A3"/>
                </w:r>
              </w:sdtContent>
            </w:sdt>
            <w:r w:rsidR="00E80A2D">
              <w:t xml:space="preserve"> </w:t>
            </w:r>
            <w:r w:rsidR="00E80A2D">
              <w:rPr>
                <w:lang w:val="en-US"/>
              </w:rPr>
              <w:t>M</w:t>
            </w:r>
            <w:r w:rsidR="00E80A2D">
              <w:t xml:space="preserve">ЭК 61850-8-1 </w:t>
            </w:r>
            <w:r w:rsidR="00E80A2D">
              <w:rPr>
                <w:lang w:val="en-US"/>
              </w:rPr>
              <w:t xml:space="preserve">MMS </w:t>
            </w:r>
          </w:p>
          <w:p w14:paraId="25B94123" w14:textId="77777777" w:rsidR="00E80A2D" w:rsidRDefault="00E80A2D">
            <w:r>
              <w:t>(с дополнительным внешним преобразователем)</w:t>
            </w:r>
          </w:p>
        </w:tc>
      </w:tr>
    </w:tbl>
    <w:p w14:paraId="2F42A21E" w14:textId="77777777" w:rsidR="00585598" w:rsidRDefault="0058559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BC35BAE" w14:textId="568E6196" w:rsidR="00D5591E" w:rsidRDefault="008323E4" w:rsidP="00611C3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Конструктивное и</w:t>
      </w:r>
      <w:r w:rsidR="00EF1CB8">
        <w:rPr>
          <w:b/>
          <w:sz w:val="20"/>
          <w:szCs w:val="20"/>
        </w:rPr>
        <w:t>сполнение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030BB0" w:rsidRPr="007070FD" w14:paraId="0CEE8046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5AC55374" w14:textId="77777777" w:rsidR="00030BB0" w:rsidRDefault="00030BB0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Тип металлоконструкции и габаритные размеры</w:t>
            </w:r>
            <w:r>
              <w:rPr>
                <w:rFonts w:ascii="Calibri" w:hAnsi="Calibri"/>
                <w:sz w:val="20"/>
                <w:szCs w:val="20"/>
              </w:rPr>
              <w:t xml:space="preserve"> *</w:t>
            </w:r>
            <w:r w:rsidRPr="00B3471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F1F7543" w14:textId="77777777" w:rsidR="00030BB0" w:rsidRPr="00B34711" w:rsidRDefault="00030BB0" w:rsidP="000E7331">
            <w:pPr>
              <w:rPr>
                <w:sz w:val="20"/>
                <w:szCs w:val="20"/>
                <w:lang w:eastAsia="ru-RU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(высота х ширина х глубина)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507633799"/>
              <w:placeholder>
                <w:docPart w:val="A192D9DFF941450ABFD9CFD68A0A12F0"/>
              </w:placeholder>
              <w:showingPlcHdr/>
              <w15:color w:val="800000"/>
              <w:dropDownList>
                <w:listItem w:displayText="Провенто: 2000х800х600 мм" w:value="Провенто: 2000х800х600 мм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54E2694D" w14:textId="77777777" w:rsidR="00030BB0" w:rsidRPr="007070FD" w:rsidRDefault="00030BB0" w:rsidP="000E7331">
                <w:pPr>
                  <w:rPr>
                    <w:b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030BB0" w:rsidRPr="00A074B2" w14:paraId="7D2CB08B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34BBB3FA" w14:textId="77777777" w:rsidR="00030BB0" w:rsidRPr="00B34711" w:rsidRDefault="00030BB0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Высота цоколя (высота шкафа увеличивается на высоту цоколя)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2126886879"/>
              <w:placeholder>
                <w:docPart w:val="B8F708C2762C4686935D99C21FD96BB7"/>
              </w:placeholder>
              <w:showingPlcHdr/>
              <w15:color w:val="800000"/>
              <w:dropDownList>
                <w:listItem w:displayText="200 мм " w:value="200 мм "/>
                <w:listItem w:displayText="100 мм" w:value="100 мм"/>
                <w:listItem w:displayText="Без цоколя" w:value="Без цоколя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1FF460A7" w14:textId="77777777" w:rsidR="00030BB0" w:rsidRPr="00A074B2" w:rsidRDefault="00030BB0" w:rsidP="000E7331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030BB0" w14:paraId="3F04FF20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367DC872" w14:textId="77777777" w:rsidR="00030BB0" w:rsidRDefault="00030BB0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Высота и расположение козырька для диспетчерского наименования</w:t>
            </w:r>
          </w:p>
          <w:p w14:paraId="127F9250" w14:textId="77777777" w:rsidR="00030BB0" w:rsidRPr="00B34711" w:rsidRDefault="00030BB0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(высота шкафа увеличивается на высоту козырька)</w:t>
            </w:r>
          </w:p>
        </w:tc>
        <w:tc>
          <w:tcPr>
            <w:tcW w:w="3119" w:type="dxa"/>
            <w:vAlign w:val="center"/>
          </w:tcPr>
          <w:p w14:paraId="431CB2D2" w14:textId="77777777" w:rsidR="00030BB0" w:rsidRDefault="00FE14C1" w:rsidP="000E7331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-812721080"/>
                <w:placeholder>
                  <w:docPart w:val="713EAE28E50142049198B5B7AEDF8999"/>
                </w:placeholder>
                <w:showingPlcHdr/>
                <w15:color w:val="800000"/>
                <w:dropDownList>
                  <w:listItem w:displayText="200 мм с передней стороны" w:value="200 мм с передней стороны"/>
                  <w:listItem w:displayText="200 мм с обеих сторон" w:value="200 мм с обеих сторон"/>
                  <w:listItem w:displayText="100 мм с передней стороны" w:value="100 мм с передней стороны"/>
                  <w:listItem w:displayText="100 мм с обеих сторон" w:value="100 мм с обеих сторон"/>
                  <w:listItem w:displayText="Без козырька" w:value="Без козырька"/>
                </w:dropDownList>
              </w:sdtPr>
              <w:sdtEndPr>
                <w:rPr>
                  <w:rStyle w:val="a1"/>
                  <w:b w:val="0"/>
                  <w:sz w:val="20"/>
                  <w:szCs w:val="20"/>
                </w:rPr>
              </w:sdtEndPr>
              <w:sdtContent>
                <w:r w:rsidR="00030BB0" w:rsidRPr="001A2426">
                  <w:rPr>
                    <w:rStyle w:val="af2"/>
                    <w:i/>
                  </w:rPr>
                  <w:t>Выберите</w:t>
                </w:r>
              </w:sdtContent>
            </w:sdt>
          </w:p>
        </w:tc>
      </w:tr>
      <w:tr w:rsidR="00030BB0" w14:paraId="555F785B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3DBC4A7D" w14:textId="77777777" w:rsidR="00030BB0" w:rsidRPr="00B34711" w:rsidRDefault="00030BB0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Обслуживание шкафа</w:t>
            </w:r>
            <w:r w:rsidRPr="00F45CC2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34711">
              <w:rPr>
                <w:rFonts w:ascii="Calibri" w:hAnsi="Calibri"/>
                <w:sz w:val="20"/>
                <w:szCs w:val="20"/>
              </w:rPr>
              <w:t>Двустороннее</w:t>
            </w:r>
            <w:r w:rsidRPr="00F45CC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или </w:t>
            </w:r>
            <w:r w:rsidRPr="00B34711">
              <w:rPr>
                <w:rFonts w:ascii="Calibri" w:hAnsi="Calibri"/>
                <w:sz w:val="20"/>
                <w:szCs w:val="20"/>
              </w:rPr>
              <w:t>Одностороннее</w:t>
            </w:r>
            <w:r>
              <w:rPr>
                <w:rFonts w:ascii="Calibri" w:hAnsi="Calibri"/>
                <w:sz w:val="20"/>
                <w:szCs w:val="20"/>
              </w:rPr>
              <w:t>) **</w:t>
            </w:r>
          </w:p>
        </w:tc>
        <w:sdt>
          <w:sdtPr>
            <w:rPr>
              <w:rStyle w:val="Calibri11"/>
            </w:rPr>
            <w:id w:val="1165825585"/>
            <w:placeholder>
              <w:docPart w:val="4D648AA6662944C2A56A2E67397B1DD8"/>
            </w:placeholder>
            <w:showingPlcHdr/>
            <w15:color w:val="800000"/>
            <w:dropDownList>
              <w:listItem w:displayText="Двустороннее" w:value="Двустороннее"/>
              <w:listItem w:displayText="Одностороннее" w:value="Одностороннее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7B826B68" w14:textId="77777777" w:rsidR="00030BB0" w:rsidRDefault="00030BB0" w:rsidP="000E7331">
                <w:pPr>
                  <w:rPr>
                    <w:rStyle w:val="Calibri11"/>
                  </w:rPr>
                </w:pPr>
                <w:r w:rsidRPr="007E56A5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030BB0" w14:paraId="231A101D" w14:textId="77777777" w:rsidTr="000E7331">
        <w:trPr>
          <w:trHeight w:val="312"/>
        </w:trPr>
        <w:tc>
          <w:tcPr>
            <w:tcW w:w="3685" w:type="dxa"/>
            <w:vMerge w:val="restart"/>
            <w:vAlign w:val="center"/>
          </w:tcPr>
          <w:p w14:paraId="4A991366" w14:textId="77777777" w:rsidR="00030BB0" w:rsidRPr="0067608F" w:rsidRDefault="00030BB0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Двустороннее обслуживание</w:t>
            </w:r>
          </w:p>
        </w:tc>
        <w:tc>
          <w:tcPr>
            <w:tcW w:w="3119" w:type="dxa"/>
            <w:vAlign w:val="center"/>
          </w:tcPr>
          <w:p w14:paraId="6D8A0FD0" w14:textId="77777777" w:rsidR="00030BB0" w:rsidRDefault="00030BB0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852460506"/>
              <w:placeholder>
                <w:docPart w:val="806B15A7879C4B45894B8CB1B3EE918F"/>
              </w:placeholder>
              <w:showingPlcHdr/>
              <w15:color w:val="800000"/>
              <w:dropDownList>
                <w:listItem w:displayText="Со смотровым окном" w:value="Со смотровым окном"/>
                <w:listItem w:displayText="Обзорная (стеклянная)" w:value="Обзорная (стеклянная)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648D7DA5" w14:textId="77777777" w:rsidR="00030BB0" w:rsidRDefault="00030BB0" w:rsidP="000E7331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030BB0" w14:paraId="2859332F" w14:textId="77777777" w:rsidTr="000E7331">
        <w:trPr>
          <w:trHeight w:val="312"/>
        </w:trPr>
        <w:tc>
          <w:tcPr>
            <w:tcW w:w="3685" w:type="dxa"/>
            <w:vMerge/>
            <w:vAlign w:val="center"/>
          </w:tcPr>
          <w:p w14:paraId="39E8F4F6" w14:textId="77777777" w:rsidR="00030BB0" w:rsidRDefault="00030BB0" w:rsidP="000E73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90A65B2" w14:textId="77777777" w:rsidR="00030BB0" w:rsidRDefault="00030BB0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1183976910"/>
              <w:placeholder>
                <w:docPart w:val="978E4297C4EE4823970EBE5C835DBF94"/>
              </w:placeholder>
              <w:showingPlcHdr/>
              <w15:color w:val="800000"/>
              <w:dropDownList>
                <w:listItem w:displayText="Одностворчатая" w:value="Одностворчатая"/>
                <w:listItem w:displayText="Двустворчатая" w:value="Двустворчатая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5EEC3FD2" w14:textId="77777777" w:rsidR="00030BB0" w:rsidRDefault="00030BB0" w:rsidP="000E7331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030BB0" w14:paraId="15D32196" w14:textId="77777777" w:rsidTr="000E7331">
        <w:trPr>
          <w:trHeight w:val="312"/>
        </w:trPr>
        <w:tc>
          <w:tcPr>
            <w:tcW w:w="3685" w:type="dxa"/>
            <w:vAlign w:val="center"/>
          </w:tcPr>
          <w:p w14:paraId="010D4807" w14:textId="77777777" w:rsidR="00030BB0" w:rsidRPr="0067608F" w:rsidRDefault="00030BB0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Одностороннее обслуживание</w:t>
            </w:r>
          </w:p>
        </w:tc>
        <w:tc>
          <w:tcPr>
            <w:tcW w:w="3119" w:type="dxa"/>
            <w:vAlign w:val="center"/>
          </w:tcPr>
          <w:p w14:paraId="7590DFA0" w14:textId="77777777" w:rsidR="00030BB0" w:rsidRPr="00C96B61" w:rsidRDefault="00030BB0" w:rsidP="000E7331">
            <w:pPr>
              <w:rPr>
                <w:rFonts w:ascii="Calibri" w:hAnsi="Calibri"/>
                <w:sz w:val="20"/>
                <w:szCs w:val="20"/>
              </w:rPr>
            </w:pPr>
            <w:r w:rsidRPr="00C96B61"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1988238769"/>
              <w:placeholder>
                <w:docPart w:val="63EB2A43C21E49ACA067BC2A6B84D746"/>
              </w:placeholder>
              <w:showingPlcHdr/>
              <w15:color w:val="800000"/>
              <w:dropDownList>
                <w:listItem w:displayText="Металлическая сплошная" w:value="Металлическая сплошная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</w:rPr>
            </w:sdtEndPr>
            <w:sdtContent>
              <w:p w14:paraId="51DFE7F9" w14:textId="77777777" w:rsidR="00030BB0" w:rsidRDefault="00030BB0" w:rsidP="000E7331">
                <w:pPr>
                  <w:rPr>
                    <w:rStyle w:val="Calibri11"/>
                  </w:rPr>
                </w:pPr>
                <w:r w:rsidRPr="00732FC3"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030BB0" w14:paraId="66776756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5FBC4112" w14:textId="77777777" w:rsidR="00030BB0" w:rsidRPr="00C96B61" w:rsidRDefault="00030BB0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Подвод кабеля</w:t>
            </w:r>
          </w:p>
        </w:tc>
        <w:sdt>
          <w:sdtPr>
            <w:rPr>
              <w:rStyle w:val="Calibri11"/>
            </w:rPr>
            <w:id w:val="1053824513"/>
            <w:placeholder>
              <w:docPart w:val="17DA53AEE87A440782C0E882BB266F96"/>
            </w:placeholder>
            <w:showingPlcHdr/>
            <w15:color w:val="800000"/>
            <w:dropDownList>
              <w:listItem w:displayText="Снизу" w:value="Снизу"/>
              <w:listItem w:displayText="Сверху" w:value="Сверху"/>
              <w:listItem w:displayText="Снизу и Сверху" w:value="Снизу и Сверху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5419379D" w14:textId="77777777" w:rsidR="00030BB0" w:rsidRDefault="00030BB0" w:rsidP="000E7331">
                <w:pPr>
                  <w:rPr>
                    <w:rStyle w:val="Calibri11"/>
                  </w:rPr>
                </w:pPr>
                <w:r w:rsidRPr="007E56A5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030BB0" w:rsidRPr="00E35A1A" w14:paraId="2FDE2808" w14:textId="77777777" w:rsidTr="000E7331">
        <w:trPr>
          <w:trHeight w:val="312"/>
        </w:trPr>
        <w:tc>
          <w:tcPr>
            <w:tcW w:w="9923" w:type="dxa"/>
            <w:gridSpan w:val="3"/>
            <w:vAlign w:val="center"/>
          </w:tcPr>
          <w:p w14:paraId="0DC43E43" w14:textId="77777777" w:rsidR="00030BB0" w:rsidRDefault="00030BB0" w:rsidP="000E7331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001C">
              <w:rPr>
                <w:rFonts w:ascii="Calibri" w:hAnsi="Calibri"/>
                <w:i/>
                <w:iCs/>
                <w:sz w:val="18"/>
                <w:szCs w:val="18"/>
              </w:rPr>
              <w:t xml:space="preserve">*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В</w:t>
            </w:r>
            <w:r w:rsidRPr="0017001C">
              <w:rPr>
                <w:rFonts w:ascii="Calibri" w:hAnsi="Calibri"/>
                <w:i/>
                <w:iCs/>
                <w:sz w:val="18"/>
                <w:szCs w:val="18"/>
              </w:rPr>
              <w:t>озможность изготовления шкафов с иными габаритными размерами необходимо согласовать с ООО «Релематика».</w:t>
            </w:r>
          </w:p>
          <w:p w14:paraId="3C955905" w14:textId="77777777" w:rsidR="00030BB0" w:rsidRDefault="00030BB0" w:rsidP="000E7331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** При двустороннем обслуживании доступ с обеих сторон шкафа через переднюю и заднюю двери, при одностороннем обслуживании доступ с передней стороны шкафа, вместо задней двери стенка.     </w:t>
            </w:r>
          </w:p>
          <w:p w14:paraId="4884F600" w14:textId="55A775CF" w:rsidR="00030BB0" w:rsidRPr="00E35A1A" w:rsidRDefault="00030BB0" w:rsidP="000E7331">
            <w:pPr>
              <w:rPr>
                <w:rStyle w:val="Calibri11"/>
                <w:b w:val="0"/>
                <w:i/>
                <w:iCs/>
                <w:sz w:val="18"/>
                <w:szCs w:val="18"/>
              </w:rPr>
            </w:pPr>
            <w:r w:rsidRPr="00E35A1A">
              <w:rPr>
                <w:b/>
                <w:i/>
                <w:iCs/>
                <w:sz w:val="18"/>
                <w:szCs w:val="18"/>
              </w:rPr>
              <w:t>По умолчанию цвет шкафа и козырька – RAL 7035, цвет цоколя – RAL 7021</w:t>
            </w:r>
            <w:r w:rsidR="006567B3" w:rsidRPr="006567B3">
              <w:rPr>
                <w:b/>
                <w:i/>
                <w:iCs/>
                <w:sz w:val="18"/>
                <w:szCs w:val="18"/>
              </w:rPr>
              <w:t xml:space="preserve">. </w:t>
            </w:r>
            <w:r>
              <w:rPr>
                <w:b/>
                <w:i/>
                <w:iCs/>
                <w:sz w:val="18"/>
                <w:szCs w:val="18"/>
              </w:rPr>
              <w:t>Иное цветовое исполнение необходимо указать в п. «Дополнительные требования» карты заказа.</w:t>
            </w:r>
          </w:p>
        </w:tc>
      </w:tr>
    </w:tbl>
    <w:p w14:paraId="6D89EA8F" w14:textId="66B62B35" w:rsidR="008323E4" w:rsidRDefault="008323E4" w:rsidP="008323E4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Комплектация </w:t>
      </w:r>
      <w:r w:rsidR="00030BB0">
        <w:rPr>
          <w:b/>
          <w:sz w:val="20"/>
          <w:szCs w:val="20"/>
        </w:rPr>
        <w:t>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8323E4" w14:paraId="5A2A19D7" w14:textId="77777777" w:rsidTr="00100C4B">
        <w:trPr>
          <w:trHeight w:val="312"/>
        </w:trPr>
        <w:tc>
          <w:tcPr>
            <w:tcW w:w="6804" w:type="dxa"/>
            <w:vAlign w:val="center"/>
          </w:tcPr>
          <w:p w14:paraId="126AE150" w14:textId="77777777" w:rsidR="008323E4" w:rsidRDefault="008323E4" w:rsidP="00B3704C">
            <w:pPr>
              <w:rPr>
                <w:rFonts w:ascii="Calibri" w:hAnsi="Calibri"/>
                <w:sz w:val="20"/>
                <w:szCs w:val="20"/>
              </w:rPr>
            </w:pPr>
            <w:r w:rsidRPr="0080455E">
              <w:rPr>
                <w:rFonts w:ascii="Calibri" w:hAnsi="Calibri"/>
                <w:sz w:val="20"/>
                <w:szCs w:val="20"/>
              </w:rPr>
              <w:t>Блоки испытательные</w:t>
            </w:r>
          </w:p>
        </w:tc>
        <w:sdt>
          <w:sdtPr>
            <w:rPr>
              <w:rStyle w:val="Calibri11"/>
            </w:rPr>
            <w:id w:val="-1006831821"/>
            <w:lock w:val="sdtLocked"/>
            <w:placeholder>
              <w:docPart w:val="E719498CC743441A9E818AD6DD14B227"/>
            </w:placeholder>
            <w:showingPlcHdr/>
            <w15:color w:val="800000"/>
            <w:dropDownList>
              <w:listItem w:displayText="Pocon (Weidmuller)" w:value="Pocon (Weidmuller)"/>
              <w:listItem w:displayText="БИ (ЧЭАЗ)" w:value="БИ (ЧЭАЗ)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29526CF1" w14:textId="77777777" w:rsidR="008323E4" w:rsidRDefault="008323E4" w:rsidP="00B3704C">
                <w:pPr>
                  <w:rPr>
                    <w:rStyle w:val="Calibri11"/>
                  </w:rPr>
                </w:pPr>
                <w:r w:rsidRPr="007E56A5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8323E4" w14:paraId="37EB8769" w14:textId="77777777" w:rsidTr="00100C4B">
        <w:trPr>
          <w:trHeight w:val="312"/>
        </w:trPr>
        <w:tc>
          <w:tcPr>
            <w:tcW w:w="6804" w:type="dxa"/>
            <w:vAlign w:val="center"/>
          </w:tcPr>
          <w:p w14:paraId="1C2E211A" w14:textId="77777777" w:rsidR="008323E4" w:rsidRDefault="008323E4" w:rsidP="00B370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Клеммы</w:t>
            </w:r>
          </w:p>
        </w:tc>
        <w:sdt>
          <w:sdtPr>
            <w:rPr>
              <w:rStyle w:val="Calibri11"/>
            </w:rPr>
            <w:id w:val="-887491010"/>
            <w:lock w:val="sdtLocked"/>
            <w:placeholder>
              <w:docPart w:val="C783A5E3568D47A78D6A3E0FDC69792B"/>
            </w:placeholder>
            <w:showingPlcHdr/>
            <w15:color w:val="800000"/>
            <w:dropDownList>
              <w:listItem w:displayText="Винтовые" w:value="Винтовые"/>
              <w:listItem w:displayText="Пружинные" w:value="Пружинные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30B8ADAD" w14:textId="77777777" w:rsidR="008323E4" w:rsidRDefault="008323E4" w:rsidP="00B3704C">
                <w:pPr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66C24E81" w14:textId="65BD84A5" w:rsidR="00CC79D5" w:rsidRDefault="00CC79D5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Условия эксплуатации</w:t>
      </w:r>
      <w:r w:rsidR="00030BB0">
        <w:rPr>
          <w:b/>
          <w:sz w:val="20"/>
          <w:szCs w:val="20"/>
        </w:rPr>
        <w:t xml:space="preserve">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030BB0" w14:paraId="7469A4D7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7B96A37A" w14:textId="77777777" w:rsidR="00030BB0" w:rsidRDefault="00030BB0" w:rsidP="000E7331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Степень защиты шкафа</w:t>
            </w:r>
          </w:p>
        </w:tc>
        <w:sdt>
          <w:sdtPr>
            <w:rPr>
              <w:rStyle w:val="Calibri11"/>
            </w:rPr>
            <w:id w:val="240837562"/>
            <w:placeholder>
              <w:docPart w:val="6B3D797DBEF04DBA95700219E0AB1E26"/>
            </w:placeholder>
            <w:showingPlcHdr/>
            <w15:color w:val="800000"/>
            <w:dropDownList>
              <w:listItem w:displayText="IP 40" w:value="IP 40"/>
              <w:listItem w:displayText="IP 54" w:value="IP 54"/>
            </w:dropDownList>
          </w:sdtPr>
          <w:sdtEndPr>
            <w:rPr>
              <w:rStyle w:val="a1"/>
              <w:rFonts w:cs="Calibri"/>
              <w:b w:val="0"/>
              <w:sz w:val="20"/>
              <w:szCs w:val="20"/>
              <w:lang w:val="en-US"/>
            </w:rPr>
          </w:sdtEndPr>
          <w:sdtContent>
            <w:tc>
              <w:tcPr>
                <w:tcW w:w="3119" w:type="dxa"/>
                <w:vAlign w:val="center"/>
              </w:tcPr>
              <w:p w14:paraId="5D0A6FA3" w14:textId="77777777" w:rsidR="00030BB0" w:rsidRDefault="00030BB0" w:rsidP="000E7331">
                <w:pPr>
                  <w:rPr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030BB0" w14:paraId="19150AD1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13E5CA23" w14:textId="77777777" w:rsidR="00030BB0" w:rsidRPr="00023E4F" w:rsidRDefault="00030BB0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Климатическое исполнение и категория размещения</w:t>
            </w:r>
          </w:p>
        </w:tc>
        <w:sdt>
          <w:sdtPr>
            <w:rPr>
              <w:rStyle w:val="Calibri11"/>
            </w:rPr>
            <w:id w:val="1674997274"/>
            <w:placeholder>
              <w:docPart w:val="BEF94407BCCF484C94452E044DC296E6"/>
            </w:placeholder>
            <w:showingPlcHdr/>
            <w15:color w:val="800000"/>
            <w:comboBox>
              <w:listItem w:displayText="УХЛ3.1 (от -10°С до +45°С)" w:value="УХЛ3.1 (от -10°С до +45°С)"/>
              <w:listItem w:displayText="УХЛ4 (от +1°С до +40°С)" w:value="УХЛ4 (от +1°С до +40°С)"/>
            </w:comboBox>
          </w:sdtPr>
          <w:sdtEndPr>
            <w:rPr>
              <w:rStyle w:val="a1"/>
              <w:rFonts w:cs="Calibri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71886845" w14:textId="77777777" w:rsidR="00030BB0" w:rsidRDefault="00030BB0" w:rsidP="000E7331">
                <w:pPr>
                  <w:rPr>
                    <w:rStyle w:val="Calibri11"/>
                  </w:rPr>
                </w:pPr>
                <w:r w:rsidRPr="004953EC">
                  <w:rPr>
                    <w:rStyle w:val="af2"/>
                    <w:i/>
                  </w:rPr>
                  <w:t xml:space="preserve">Выберите </w:t>
                </w:r>
                <w:r>
                  <w:rPr>
                    <w:rStyle w:val="af2"/>
                    <w:i/>
                  </w:rPr>
                  <w:t>или Укажите</w:t>
                </w:r>
              </w:p>
            </w:tc>
          </w:sdtContent>
        </w:sdt>
      </w:tr>
    </w:tbl>
    <w:p w14:paraId="0266BE9F" w14:textId="4DF8B678" w:rsidR="0082043C" w:rsidRPr="006C6789" w:rsidRDefault="006C6789" w:rsidP="006C6789">
      <w:pPr>
        <w:tabs>
          <w:tab w:val="left" w:pos="142"/>
        </w:tabs>
        <w:spacing w:before="240" w:after="0" w:line="240" w:lineRule="auto"/>
        <w:rPr>
          <w:b/>
          <w:sz w:val="20"/>
          <w:szCs w:val="20"/>
          <w:lang w:eastAsia="ru-RU"/>
        </w:rPr>
      </w:pPr>
      <w:r>
        <w:rPr>
          <w:rFonts w:ascii="Calibri" w:hAnsi="Calibri" w:cs="Calibri"/>
          <w:b/>
          <w:sz w:val="20"/>
          <w:szCs w:val="20"/>
        </w:rPr>
        <w:t xml:space="preserve">10 </w:t>
      </w:r>
      <w:r w:rsidR="0082043C" w:rsidRPr="006C6789">
        <w:rPr>
          <w:rFonts w:ascii="Calibri" w:hAnsi="Calibri" w:cs="Calibri"/>
          <w:b/>
          <w:sz w:val="20"/>
          <w:szCs w:val="20"/>
        </w:rPr>
        <w:t>Диспетчерское наименование (</w:t>
      </w:r>
      <w:r w:rsidR="00264F43" w:rsidRPr="006C6789">
        <w:rPr>
          <w:rFonts w:ascii="Calibri" w:hAnsi="Calibri" w:cs="Calibri"/>
          <w:b/>
          <w:sz w:val="20"/>
          <w:szCs w:val="20"/>
        </w:rPr>
        <w:t xml:space="preserve">наносится на козырек шкафа </w:t>
      </w:r>
      <w:r w:rsidR="006B7AD4" w:rsidRPr="006C6789">
        <w:rPr>
          <w:rFonts w:ascii="Calibri" w:hAnsi="Calibri" w:cs="Calibri"/>
          <w:b/>
          <w:sz w:val="20"/>
          <w:szCs w:val="20"/>
        </w:rPr>
        <w:t>при выборе</w:t>
      </w:r>
      <w:r w:rsidR="00A72E12" w:rsidRPr="006C6789">
        <w:rPr>
          <w:rFonts w:ascii="Calibri" w:hAnsi="Calibri" w:cs="Calibri"/>
          <w:b/>
          <w:sz w:val="20"/>
          <w:szCs w:val="20"/>
        </w:rPr>
        <w:t xml:space="preserve"> необходимости</w:t>
      </w:r>
      <w:r w:rsidR="00193482" w:rsidRPr="006C6789">
        <w:rPr>
          <w:rFonts w:ascii="Calibri" w:hAnsi="Calibri" w:cs="Calibri"/>
          <w:b/>
          <w:sz w:val="20"/>
          <w:szCs w:val="20"/>
        </w:rPr>
        <w:t xml:space="preserve"> </w:t>
      </w:r>
      <w:r w:rsidR="00A72E12" w:rsidRPr="006C6789">
        <w:rPr>
          <w:rFonts w:ascii="Calibri" w:hAnsi="Calibri" w:cs="Calibri"/>
          <w:b/>
          <w:sz w:val="20"/>
          <w:szCs w:val="20"/>
        </w:rPr>
        <w:t>его установки</w:t>
      </w:r>
      <w:r w:rsidR="0039763D">
        <w:rPr>
          <w:rFonts w:ascii="Calibri" w:hAnsi="Calibri" w:cs="Calibri"/>
          <w:b/>
          <w:sz w:val="20"/>
          <w:szCs w:val="20"/>
        </w:rPr>
        <w:t xml:space="preserve"> в п. </w:t>
      </w:r>
      <w:r w:rsidR="00030BB0">
        <w:rPr>
          <w:rFonts w:ascii="Calibri" w:hAnsi="Calibri" w:cs="Calibri"/>
          <w:b/>
          <w:sz w:val="20"/>
          <w:szCs w:val="20"/>
        </w:rPr>
        <w:t>5</w:t>
      </w:r>
      <w:r w:rsidR="0082043C" w:rsidRPr="006C6789">
        <w:rPr>
          <w:rFonts w:ascii="Calibri" w:hAnsi="Calibri" w:cs="Calibri"/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7079"/>
      </w:tblGrid>
      <w:tr w:rsidR="00CC79D5" w:rsidRPr="005E3829" w14:paraId="2D5A7CDC" w14:textId="77777777" w:rsidTr="00C7365E">
        <w:trPr>
          <w:trHeight w:val="312"/>
        </w:trPr>
        <w:sdt>
          <w:sdtPr>
            <w:rPr>
              <w:rStyle w:val="Calibri10"/>
            </w:rPr>
            <w:id w:val="1499155919"/>
            <w:lock w:val="sdtLocked"/>
            <w:placeholder>
              <w:docPart w:val="4444B34C84AF4D36BCECC165285BE636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AB82E6" w14:textId="47F0C0C2" w:rsidR="00CC79D5" w:rsidRDefault="00B20982" w:rsidP="00166D32">
                <w:pPr>
                  <w:spacing w:after="0" w:line="240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83676423"/>
            <w:lock w:val="sdtLocked"/>
            <w:placeholder>
              <w:docPart w:val="A7616BFD218A4E98876D185F04F1EADA"/>
            </w:placeholder>
            <w:showingPlcHdr/>
            <w15:color w:val="3366FF"/>
          </w:sdtPr>
          <w:sdtEndPr>
            <w:rPr>
              <w:rStyle w:val="a1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C980AE" w14:textId="77777777" w:rsidR="00CC79D5" w:rsidRPr="00A67826" w:rsidRDefault="001D3AA4" w:rsidP="001D3AA4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  <w:tr w:rsidR="001D3AA4" w:rsidRPr="005E3829" w14:paraId="13C09FA4" w14:textId="77777777" w:rsidTr="00C7365E">
        <w:trPr>
          <w:trHeight w:val="312"/>
        </w:trPr>
        <w:sdt>
          <w:sdtPr>
            <w:rPr>
              <w:rStyle w:val="Calibri10"/>
            </w:rPr>
            <w:id w:val="843359957"/>
            <w:lock w:val="sdtLocked"/>
            <w:placeholder>
              <w:docPart w:val="EA17F20336DB479797A1ACAC59306179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74E21C" w14:textId="4D6651D4" w:rsidR="001D3AA4" w:rsidRDefault="00946898" w:rsidP="000377D8">
                <w:pPr>
                  <w:spacing w:after="0" w:line="240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83676426"/>
            <w:lock w:val="sdtLocked"/>
            <w:placeholder>
              <w:docPart w:val="A583E0A5475F433DA06255C3AD9A9605"/>
            </w:placeholder>
            <w:showingPlcHdr/>
            <w15:color w:val="3366FF"/>
          </w:sdtPr>
          <w:sdtEndPr>
            <w:rPr>
              <w:rStyle w:val="a1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130C03" w14:textId="77777777" w:rsidR="001D3AA4" w:rsidRPr="00A67826" w:rsidRDefault="001D3AA4" w:rsidP="000377D8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</w:tbl>
    <w:p w14:paraId="20775393" w14:textId="1175E01B" w:rsidR="007F071B" w:rsidRDefault="007F071B" w:rsidP="007F071B">
      <w:pPr>
        <w:tabs>
          <w:tab w:val="left" w:pos="142"/>
        </w:tabs>
        <w:spacing w:before="240" w:after="0" w:line="240" w:lineRule="auto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11 </w:t>
      </w:r>
      <w:r w:rsidRPr="007F071B">
        <w:rPr>
          <w:b/>
          <w:sz w:val="20"/>
          <w:szCs w:val="20"/>
          <w:lang w:eastAsia="ru-RU"/>
        </w:rPr>
        <w:t>Дополнительн</w:t>
      </w:r>
      <w:r w:rsidR="0098453E">
        <w:rPr>
          <w:b/>
          <w:sz w:val="20"/>
          <w:szCs w:val="20"/>
          <w:lang w:eastAsia="ru-RU"/>
        </w:rPr>
        <w:t>ые принадлежности и инструмент</w:t>
      </w:r>
      <w:r w:rsidRPr="007F071B">
        <w:rPr>
          <w:b/>
          <w:sz w:val="20"/>
          <w:szCs w:val="20"/>
          <w:lang w:eastAsia="ru-RU"/>
        </w:rPr>
        <w:t xml:space="preserve"> (</w:t>
      </w:r>
      <w:r w:rsidR="00B07965">
        <w:rPr>
          <w:b/>
          <w:sz w:val="20"/>
          <w:szCs w:val="20"/>
          <w:lang w:eastAsia="ru-RU"/>
        </w:rPr>
        <w:t>дополнительная комплектность поставки</w:t>
      </w:r>
      <w:r w:rsidR="00A73003">
        <w:rPr>
          <w:b/>
          <w:sz w:val="20"/>
          <w:szCs w:val="20"/>
          <w:lang w:eastAsia="ru-RU"/>
        </w:rPr>
        <w:t>)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98453E" w14:paraId="3D0A3F34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1D3C1DB0" w14:textId="77777777" w:rsidR="0098453E" w:rsidRDefault="0098453E" w:rsidP="000E7331">
            <w:pPr>
              <w:rPr>
                <w:lang w:eastAsia="ru-RU"/>
              </w:rPr>
            </w:pPr>
            <w:r w:rsidRPr="00CB0235">
              <w:rPr>
                <w:rFonts w:cs="Calibri"/>
                <w:sz w:val="20"/>
                <w:szCs w:val="20"/>
              </w:rPr>
              <w:t>Ноутбук</w:t>
            </w:r>
            <w:r>
              <w:rPr>
                <w:rFonts w:cs="Calibri"/>
                <w:sz w:val="20"/>
                <w:szCs w:val="20"/>
              </w:rPr>
              <w:t xml:space="preserve"> (при заказе оговорить конфигурацию)</w:t>
            </w:r>
          </w:p>
        </w:tc>
        <w:sdt>
          <w:sdtPr>
            <w:rPr>
              <w:rStyle w:val="Calibri11"/>
            </w:rPr>
            <w:id w:val="230277271"/>
            <w:placeholder>
              <w:docPart w:val="8859C34595CC407394FB10CB71A5F571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264B97C6" w14:textId="77777777" w:rsidR="0098453E" w:rsidRDefault="0098453E" w:rsidP="000E7331">
                <w:pPr>
                  <w:jc w:val="center"/>
                  <w:rPr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98453E" w14:paraId="5BCDAC9B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4D27712D" w14:textId="77777777" w:rsidR="0098453E" w:rsidRDefault="0098453E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Сумка для ноутбука</w:t>
            </w:r>
          </w:p>
        </w:tc>
        <w:sdt>
          <w:sdtPr>
            <w:rPr>
              <w:rStyle w:val="Calibri11"/>
            </w:rPr>
            <w:id w:val="-1725212950"/>
            <w:placeholder>
              <w:docPart w:val="8161755574E34608B3248E086EFC146F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7D2DA987" w14:textId="77777777" w:rsidR="0098453E" w:rsidRDefault="0098453E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98453E" w14:paraId="6E7F466F" w14:textId="77777777" w:rsidTr="000E7331">
        <w:trPr>
          <w:trHeight w:val="312"/>
        </w:trPr>
        <w:sdt>
          <w:sdtPr>
            <w:rPr>
              <w:rStyle w:val="Calibri11"/>
            </w:rPr>
            <w:id w:val="-212270408"/>
            <w:placeholder>
              <w:docPart w:val="564208D114214720B3059D20BCD099A1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7C63AD37" w14:textId="77777777" w:rsidR="0098453E" w:rsidRDefault="0098453E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13813748"/>
            <w:placeholder>
              <w:docPart w:val="BB8ED499301046CFA92DD5629EB3AE87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16F9214D" w14:textId="77777777" w:rsidR="0098453E" w:rsidRDefault="0098453E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98453E" w14:paraId="04D41809" w14:textId="77777777" w:rsidTr="000E7331">
        <w:trPr>
          <w:trHeight w:val="312"/>
        </w:trPr>
        <w:sdt>
          <w:sdtPr>
            <w:rPr>
              <w:rStyle w:val="Calibri11"/>
            </w:rPr>
            <w:id w:val="1691950823"/>
            <w:placeholder>
              <w:docPart w:val="9C6EA6BC45B94E5CA08F324A5432158B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23BE0AC2" w14:textId="77777777" w:rsidR="0098453E" w:rsidRDefault="0098453E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05711619"/>
            <w:placeholder>
              <w:docPart w:val="9FBAC96A447D4C87B5750235959E135D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4CAF86D3" w14:textId="77777777" w:rsidR="0098453E" w:rsidRDefault="0098453E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98453E" w14:paraId="51B5F4ED" w14:textId="77777777" w:rsidTr="000E7331">
        <w:trPr>
          <w:trHeight w:val="312"/>
        </w:trPr>
        <w:sdt>
          <w:sdtPr>
            <w:rPr>
              <w:rStyle w:val="Calibri11"/>
            </w:rPr>
            <w:id w:val="497234465"/>
            <w:placeholder>
              <w:docPart w:val="E2488043016B4D59A1C46497414359E2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57AABA67" w14:textId="77777777" w:rsidR="0098453E" w:rsidRDefault="0098453E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07860745"/>
            <w:placeholder>
              <w:docPart w:val="36E9D8CB4F964077B8D1B5CDBB7C984D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4BBDF6E8" w14:textId="77777777" w:rsidR="0098453E" w:rsidRDefault="0098453E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</w:tbl>
    <w:p w14:paraId="5FB9142B" w14:textId="60F2B270" w:rsidR="00EB4838" w:rsidRPr="0098453E" w:rsidRDefault="00CC79D5" w:rsidP="0098453E">
      <w:pPr>
        <w:pStyle w:val="ab"/>
        <w:numPr>
          <w:ilvl w:val="0"/>
          <w:numId w:val="11"/>
        </w:numPr>
        <w:tabs>
          <w:tab w:val="left" w:pos="284"/>
        </w:tabs>
        <w:spacing w:before="240" w:after="0" w:line="240" w:lineRule="auto"/>
        <w:ind w:left="284" w:hanging="284"/>
        <w:rPr>
          <w:b/>
          <w:sz w:val="20"/>
          <w:szCs w:val="20"/>
          <w:lang w:eastAsia="ru-RU"/>
        </w:rPr>
      </w:pPr>
      <w:r w:rsidRPr="0098453E">
        <w:rPr>
          <w:b/>
          <w:sz w:val="20"/>
          <w:szCs w:val="20"/>
          <w:lang w:eastAsia="ru-RU"/>
        </w:rPr>
        <w:t>Дополнительные требования</w:t>
      </w:r>
      <w:r w:rsidR="000A2421" w:rsidRPr="0098453E">
        <w:rPr>
          <w:b/>
          <w:sz w:val="20"/>
          <w:szCs w:val="20"/>
          <w:lang w:eastAsia="ru-RU"/>
        </w:rPr>
        <w:t xml:space="preserve"> (функциональное</w:t>
      </w:r>
      <w:r w:rsidR="009B5E2C" w:rsidRPr="0098453E">
        <w:rPr>
          <w:b/>
          <w:sz w:val="20"/>
          <w:szCs w:val="20"/>
          <w:lang w:eastAsia="ru-RU"/>
        </w:rPr>
        <w:t xml:space="preserve"> </w:t>
      </w:r>
      <w:r w:rsidR="00F26D17" w:rsidRPr="0098453E">
        <w:rPr>
          <w:b/>
          <w:sz w:val="20"/>
          <w:szCs w:val="20"/>
          <w:lang w:eastAsia="ru-RU"/>
        </w:rPr>
        <w:t>оснащени</w:t>
      </w:r>
      <w:r w:rsidR="00050446" w:rsidRPr="0098453E">
        <w:rPr>
          <w:b/>
          <w:sz w:val="20"/>
          <w:szCs w:val="20"/>
          <w:lang w:eastAsia="ru-RU"/>
        </w:rPr>
        <w:t>е</w:t>
      </w:r>
      <w:r w:rsidR="009B5E2C" w:rsidRPr="0098453E">
        <w:rPr>
          <w:b/>
          <w:sz w:val="20"/>
          <w:szCs w:val="20"/>
          <w:lang w:eastAsia="ru-RU"/>
        </w:rPr>
        <w:t xml:space="preserve"> </w:t>
      </w:r>
      <w:r w:rsidR="0002385E" w:rsidRPr="0098453E">
        <w:rPr>
          <w:b/>
          <w:sz w:val="20"/>
          <w:szCs w:val="20"/>
          <w:lang w:eastAsia="ru-RU"/>
        </w:rPr>
        <w:t>шкаф</w:t>
      </w:r>
      <w:r w:rsidR="00FD254E" w:rsidRPr="0098453E">
        <w:rPr>
          <w:b/>
          <w:sz w:val="20"/>
          <w:szCs w:val="20"/>
          <w:lang w:eastAsia="ru-RU"/>
        </w:rPr>
        <w:t>ов</w:t>
      </w:r>
      <w:r w:rsidR="00F26D17" w:rsidRPr="0098453E">
        <w:rPr>
          <w:b/>
          <w:sz w:val="20"/>
          <w:szCs w:val="20"/>
          <w:lang w:eastAsia="ru-RU"/>
        </w:rPr>
        <w:t xml:space="preserve"> может быть</w:t>
      </w:r>
      <w:r w:rsidR="000A2421" w:rsidRPr="0098453E">
        <w:rPr>
          <w:b/>
          <w:sz w:val="20"/>
          <w:szCs w:val="20"/>
          <w:lang w:eastAsia="ru-RU"/>
        </w:rPr>
        <w:t xml:space="preserve"> дополнен</w:t>
      </w:r>
      <w:r w:rsidR="00F26D17" w:rsidRPr="0098453E">
        <w:rPr>
          <w:b/>
          <w:sz w:val="20"/>
          <w:szCs w:val="20"/>
          <w:lang w:eastAsia="ru-RU"/>
        </w:rPr>
        <w:t xml:space="preserve">о </w:t>
      </w:r>
      <w:r w:rsidR="000A2421" w:rsidRPr="0098453E">
        <w:rPr>
          <w:b/>
          <w:sz w:val="20"/>
          <w:szCs w:val="20"/>
          <w:lang w:eastAsia="ru-RU"/>
        </w:rPr>
        <w:t xml:space="preserve">или </w:t>
      </w:r>
      <w:r w:rsidR="0002385E" w:rsidRPr="0098453E">
        <w:rPr>
          <w:b/>
          <w:sz w:val="20"/>
          <w:szCs w:val="20"/>
          <w:lang w:eastAsia="ru-RU"/>
        </w:rPr>
        <w:t>изменен</w:t>
      </w:r>
      <w:r w:rsidR="00F26D17" w:rsidRPr="0098453E">
        <w:rPr>
          <w:b/>
          <w:sz w:val="20"/>
          <w:szCs w:val="20"/>
          <w:lang w:eastAsia="ru-RU"/>
        </w:rPr>
        <w:t>о</w:t>
      </w:r>
      <w:r w:rsidR="0002385E" w:rsidRPr="0098453E">
        <w:rPr>
          <w:b/>
          <w:sz w:val="20"/>
          <w:szCs w:val="20"/>
          <w:lang w:eastAsia="ru-RU"/>
        </w:rPr>
        <w:t xml:space="preserve"> в зависимости от требований </w:t>
      </w:r>
      <w:r w:rsidR="000515F0" w:rsidRPr="0098453E">
        <w:rPr>
          <w:b/>
          <w:sz w:val="20"/>
          <w:szCs w:val="20"/>
          <w:lang w:eastAsia="ru-RU"/>
        </w:rPr>
        <w:t>проекта</w:t>
      </w:r>
      <w:r w:rsidR="00130629" w:rsidRPr="0098453E">
        <w:rPr>
          <w:b/>
          <w:sz w:val="20"/>
          <w:szCs w:val="20"/>
          <w:lang w:eastAsia="ru-RU"/>
        </w:rPr>
        <w:t>):</w:t>
      </w:r>
    </w:p>
    <w:sdt>
      <w:sdtPr>
        <w:rPr>
          <w:rStyle w:val="Calibri111"/>
        </w:rPr>
        <w:id w:val="83676310"/>
        <w:lock w:val="sdtLocked"/>
        <w:placeholder>
          <w:docPart w:val="5F89531D6E6143B3A9E555E0F3E464FE"/>
        </w:placeholder>
        <w:showingPlcHdr/>
        <w15:color w:val="3366FF"/>
      </w:sdtPr>
      <w:sdtEndPr>
        <w:rPr>
          <w:rStyle w:val="a1"/>
          <w:b w:val="0"/>
          <w:szCs w:val="20"/>
          <w:u w:val="none"/>
          <w:lang w:eastAsia="ru-RU"/>
        </w:rPr>
      </w:sdtEndPr>
      <w:sdtContent>
        <w:p w14:paraId="5A479B4C" w14:textId="1130CDC0" w:rsidR="00EB4838" w:rsidRPr="00130629" w:rsidRDefault="00EB4838" w:rsidP="001F7FA6">
          <w:pPr>
            <w:pStyle w:val="ab"/>
            <w:tabs>
              <w:tab w:val="left" w:pos="1035"/>
            </w:tabs>
            <w:spacing w:before="240" w:line="240" w:lineRule="auto"/>
            <w:ind w:left="284"/>
            <w:rPr>
              <w:b/>
              <w:sz w:val="20"/>
              <w:szCs w:val="20"/>
              <w:lang w:eastAsia="ru-RU"/>
            </w:rPr>
          </w:pPr>
          <w:r>
            <w:rPr>
              <w:rStyle w:val="af2"/>
              <w:i/>
            </w:rPr>
            <w:t>Укажите дополнительные требования к шкафам или иные сведения, которые необходимо учесть</w:t>
          </w:r>
        </w:p>
      </w:sdtContent>
    </w:sdt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27"/>
        <w:gridCol w:w="3501"/>
        <w:gridCol w:w="1459"/>
        <w:gridCol w:w="2334"/>
      </w:tblGrid>
      <w:tr w:rsidR="00DA411F" w:rsidRPr="00F1733A" w14:paraId="5102B8F1" w14:textId="77777777" w:rsidTr="00DA411F">
        <w:trPr>
          <w:trHeight w:val="284"/>
        </w:trPr>
        <w:tc>
          <w:tcPr>
            <w:tcW w:w="2552" w:type="dxa"/>
            <w:vAlign w:val="bottom"/>
          </w:tcPr>
          <w:p w14:paraId="081D9F1C" w14:textId="77777777" w:rsidR="00A51812" w:rsidRPr="00C872DE" w:rsidRDefault="00C872DE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Разработчик проекта</w:t>
            </w:r>
          </w:p>
        </w:tc>
        <w:sdt>
          <w:sdtPr>
            <w:rPr>
              <w:rStyle w:val="Calibri10"/>
            </w:rPr>
            <w:id w:val="621725570"/>
            <w:lock w:val="sdtLocked"/>
            <w:placeholder>
              <w:docPart w:val="8A0DA0E37B35491382001D178BD94E55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gridSpan w:val="3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6DA93F" w14:textId="77777777" w:rsidR="00A51812" w:rsidRPr="00F1733A" w:rsidRDefault="00A51812" w:rsidP="003C0839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Укажите наименование </w:t>
                </w:r>
                <w:r w:rsidR="00C872DE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и контакты </w:t>
                </w: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организации</w:t>
                </w:r>
              </w:p>
            </w:tc>
          </w:sdtContent>
        </w:sdt>
      </w:tr>
      <w:tr w:rsidR="00DA411F" w:rsidRPr="00F1733A" w14:paraId="3341E436" w14:textId="77777777" w:rsidTr="002234F2">
        <w:trPr>
          <w:trHeight w:val="284"/>
        </w:trPr>
        <w:tc>
          <w:tcPr>
            <w:tcW w:w="2552" w:type="dxa"/>
            <w:vAlign w:val="bottom"/>
          </w:tcPr>
          <w:p w14:paraId="707DD47B" w14:textId="77777777" w:rsidR="00CA7C9D" w:rsidRPr="00C872DE" w:rsidRDefault="00CA7C9D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Заказчик</w:t>
            </w:r>
          </w:p>
        </w:tc>
        <w:sdt>
          <w:sdtPr>
            <w:rPr>
              <w:rStyle w:val="Calibri10"/>
            </w:rPr>
            <w:id w:val="-62107596"/>
            <w:lock w:val="sdtLocked"/>
            <w:placeholder>
              <w:docPart w:val="91412F39C7DD4828A4CBBBC0B3FDC41A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4D7835" w14:textId="77777777" w:rsidR="00CA7C9D" w:rsidRPr="00F1733A" w:rsidRDefault="00AA6BDD" w:rsidP="00C872DE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2"/>
                    <w:rFonts w:asciiTheme="minorHAnsi" w:hAnsiTheme="minorHAnsi"/>
                    <w:i/>
                    <w:iCs/>
                    <w:sz w:val="22"/>
                  </w:rPr>
                  <w:t>Укажите должность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9571C" w14:textId="77777777" w:rsidR="00CA7C9D" w:rsidRPr="00F1733A" w:rsidRDefault="00CA7C9D" w:rsidP="00C872DE">
            <w:pPr>
              <w:pStyle w:val="100"/>
              <w:spacing w:before="24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  <w:sdt>
          <w:sdtPr>
            <w:rPr>
              <w:rStyle w:val="Calibri10"/>
            </w:rPr>
            <w:id w:val="1692881994"/>
            <w:lock w:val="sdtLocked"/>
            <w:placeholder>
              <w:docPart w:val="811718F204A74E759372F3E821F978F4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5F7615" w14:textId="77777777" w:rsidR="00CA7C9D" w:rsidRPr="00F1733A" w:rsidRDefault="00AA6BDD" w:rsidP="002234F2">
                <w:pPr>
                  <w:pStyle w:val="100"/>
                  <w:spacing w:before="240"/>
                  <w:ind w:firstLine="0"/>
                  <w:jc w:val="righ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2"/>
                    <w:rFonts w:asciiTheme="minorHAnsi" w:hAnsiTheme="minorHAnsi"/>
                    <w:i/>
                    <w:iCs/>
                    <w:sz w:val="22"/>
                  </w:rPr>
                  <w:t>Укажите Ф.И.О</w:t>
                </w:r>
              </w:p>
            </w:tc>
          </w:sdtContent>
        </w:sdt>
      </w:tr>
      <w:tr w:rsidR="006B4183" w:rsidRPr="00F1733A" w14:paraId="26F01AFA" w14:textId="77777777" w:rsidTr="000E25FA">
        <w:trPr>
          <w:trHeight w:val="70"/>
        </w:trPr>
        <w:tc>
          <w:tcPr>
            <w:tcW w:w="2552" w:type="dxa"/>
            <w:vAlign w:val="bottom"/>
          </w:tcPr>
          <w:p w14:paraId="01DCCAA1" w14:textId="77777777" w:rsidR="006B4183" w:rsidRPr="00F62F2A" w:rsidRDefault="006B4183" w:rsidP="003C0839">
            <w:pPr>
              <w:pStyle w:val="102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64241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88133" w14:textId="77777777" w:rsidR="006B4183" w:rsidRPr="00CE23C7" w:rsidRDefault="002C0A8F" w:rsidP="002C0A8F">
            <w:pPr>
              <w:pStyle w:val="100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23C7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133E0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</w:tr>
    </w:tbl>
    <w:p w14:paraId="6447B35F" w14:textId="77777777" w:rsidR="00EE01B2" w:rsidRDefault="00EE01B2" w:rsidP="00EE01B2"/>
    <w:p w14:paraId="2DB93973" w14:textId="77777777" w:rsidR="00EE01B2" w:rsidRPr="00EE01B2" w:rsidRDefault="00EE01B2" w:rsidP="00EE01B2">
      <w:pPr>
        <w:tabs>
          <w:tab w:val="left" w:pos="2565"/>
        </w:tabs>
      </w:pPr>
      <w:r>
        <w:tab/>
      </w:r>
    </w:p>
    <w:sectPr w:rsidR="00EE01B2" w:rsidRPr="00EE01B2" w:rsidSect="004B2EBC"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16E2" w14:textId="77777777" w:rsidR="00FE14C1" w:rsidRDefault="00FE14C1" w:rsidP="00F42DF5">
      <w:pPr>
        <w:spacing w:after="0" w:line="240" w:lineRule="auto"/>
      </w:pPr>
      <w:r>
        <w:separator/>
      </w:r>
    </w:p>
  </w:endnote>
  <w:endnote w:type="continuationSeparator" w:id="0">
    <w:p w14:paraId="263E5F4D" w14:textId="77777777" w:rsidR="00FE14C1" w:rsidRDefault="00FE14C1" w:rsidP="00F4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FF00" w14:textId="1279A72C" w:rsidR="00D3011E" w:rsidRPr="00606379" w:rsidRDefault="00D3011E" w:rsidP="00606379">
    <w:pPr>
      <w:pStyle w:val="a6"/>
      <w:pBdr>
        <w:top w:val="single" w:sz="4" w:space="1" w:color="auto"/>
      </w:pBdr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Версия </w:t>
    </w:r>
    <w:r w:rsidR="00590298">
      <w:rPr>
        <w:rFonts w:ascii="Calibri" w:hAnsi="Calibri"/>
        <w:sz w:val="20"/>
        <w:lang w:val="en-US"/>
      </w:rPr>
      <w:t>2</w:t>
    </w:r>
    <w:r w:rsidR="00DB503E">
      <w:rPr>
        <w:rFonts w:ascii="Calibri" w:hAnsi="Calibri"/>
        <w:sz w:val="20"/>
      </w:rPr>
      <w:t>2</w:t>
    </w:r>
    <w:r w:rsidR="00590298">
      <w:rPr>
        <w:rFonts w:ascii="Calibri" w:hAnsi="Calibri"/>
        <w:sz w:val="20"/>
        <w:lang w:val="en-US"/>
      </w:rPr>
      <w:t>02</w:t>
    </w:r>
    <w:r w:rsidR="00DB503E">
      <w:rPr>
        <w:rFonts w:ascii="Calibri" w:hAnsi="Calibri"/>
        <w:sz w:val="20"/>
      </w:rPr>
      <w:t>23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906D3E">
      <w:rPr>
        <w:rFonts w:ascii="Calibri" w:hAnsi="Calibri"/>
        <w:sz w:val="20"/>
      </w:rPr>
      <w:t xml:space="preserve">Страница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PAGE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  <w:r w:rsidRPr="00906D3E">
      <w:rPr>
        <w:rFonts w:ascii="Calibri" w:hAnsi="Calibri"/>
        <w:sz w:val="20"/>
      </w:rPr>
      <w:t xml:space="preserve"> из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NUMPAGES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871C" w14:textId="77777777" w:rsidR="00FE14C1" w:rsidRDefault="00FE14C1" w:rsidP="00F42DF5">
      <w:pPr>
        <w:spacing w:after="0" w:line="240" w:lineRule="auto"/>
      </w:pPr>
      <w:r>
        <w:separator/>
      </w:r>
    </w:p>
  </w:footnote>
  <w:footnote w:type="continuationSeparator" w:id="0">
    <w:p w14:paraId="63CD956A" w14:textId="77777777" w:rsidR="00FE14C1" w:rsidRDefault="00FE14C1" w:rsidP="00F4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3E6E31C"/>
    <w:lvl w:ilvl="0">
      <w:start w:val="1"/>
      <w:numFmt w:val="decimal"/>
      <w:pStyle w:val="a"/>
      <w:lvlText w:val="%1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2AD1E46"/>
    <w:multiLevelType w:val="hybridMultilevel"/>
    <w:tmpl w:val="8B747004"/>
    <w:lvl w:ilvl="0" w:tplc="FD0C590C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82C293B"/>
    <w:multiLevelType w:val="hybridMultilevel"/>
    <w:tmpl w:val="631A6070"/>
    <w:lvl w:ilvl="0" w:tplc="17A0C1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540"/>
    <w:multiLevelType w:val="hybridMultilevel"/>
    <w:tmpl w:val="FEA2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82D73"/>
    <w:multiLevelType w:val="hybridMultilevel"/>
    <w:tmpl w:val="E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E752E"/>
    <w:multiLevelType w:val="hybridMultilevel"/>
    <w:tmpl w:val="7BC0D258"/>
    <w:lvl w:ilvl="0" w:tplc="A9B069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1448"/>
    <w:multiLevelType w:val="hybridMultilevel"/>
    <w:tmpl w:val="65FA8516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87614"/>
    <w:multiLevelType w:val="hybridMultilevel"/>
    <w:tmpl w:val="E0221D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A0926"/>
    <w:multiLevelType w:val="hybridMultilevel"/>
    <w:tmpl w:val="6526CECA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44D8"/>
    <w:multiLevelType w:val="hybridMultilevel"/>
    <w:tmpl w:val="073CD522"/>
    <w:lvl w:ilvl="0" w:tplc="AFDE75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E20AB"/>
    <w:multiLevelType w:val="multilevel"/>
    <w:tmpl w:val="E6E46706"/>
    <w:lvl w:ilvl="0">
      <w:start w:val="1"/>
      <w:numFmt w:val="decimal"/>
      <w:pStyle w:val="1"/>
      <w:suff w:val="space"/>
      <w:lvlText w:val="%1"/>
      <w:lvlJc w:val="left"/>
      <w:pPr>
        <w:ind w:left="-142" w:firstLine="127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3"/>
      <w:suff w:val="space"/>
      <w:lvlText w:val="%1.%2.%3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lvlText w:val="%1.%2.%3.%4.%5"/>
      <w:lvlJc w:val="left"/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87"/>
        </w:tabs>
        <w:ind w:left="228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1"/>
        </w:tabs>
        <w:ind w:left="243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719"/>
        </w:tabs>
        <w:ind w:left="2719" w:hanging="1584"/>
      </w:pPr>
      <w:rPr>
        <w:rFonts w:hint="default"/>
      </w:rPr>
    </w:lvl>
  </w:abstractNum>
  <w:num w:numId="1" w16cid:durableId="851410862">
    <w:abstractNumId w:val="10"/>
  </w:num>
  <w:num w:numId="2" w16cid:durableId="1098598090">
    <w:abstractNumId w:val="8"/>
  </w:num>
  <w:num w:numId="3" w16cid:durableId="1574195445">
    <w:abstractNumId w:val="6"/>
  </w:num>
  <w:num w:numId="4" w16cid:durableId="1718241283">
    <w:abstractNumId w:val="0"/>
  </w:num>
  <w:num w:numId="5" w16cid:durableId="1637102496">
    <w:abstractNumId w:val="2"/>
  </w:num>
  <w:num w:numId="6" w16cid:durableId="1530921729">
    <w:abstractNumId w:val="9"/>
  </w:num>
  <w:num w:numId="7" w16cid:durableId="1639720055">
    <w:abstractNumId w:val="1"/>
  </w:num>
  <w:num w:numId="8" w16cid:durableId="1827015207">
    <w:abstractNumId w:val="3"/>
  </w:num>
  <w:num w:numId="9" w16cid:durableId="386146972">
    <w:abstractNumId w:val="4"/>
  </w:num>
  <w:num w:numId="10" w16cid:durableId="1160921081">
    <w:abstractNumId w:val="7"/>
  </w:num>
  <w:num w:numId="11" w16cid:durableId="1515533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l+OxMz8pOk1j6m4+pd0EhkFdeVrKpEgZXsnj7kZt3Xoo9LuxNiQ5GbJF4LHqe9uTeemfz76sPlzAXeZZ/uiMg==" w:salt="rSFwjDyQfO1DpTzclfxTcw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7F"/>
    <w:rsid w:val="00003E10"/>
    <w:rsid w:val="000049B2"/>
    <w:rsid w:val="000051E1"/>
    <w:rsid w:val="0000570A"/>
    <w:rsid w:val="00006C01"/>
    <w:rsid w:val="00011024"/>
    <w:rsid w:val="00011ED6"/>
    <w:rsid w:val="00012548"/>
    <w:rsid w:val="00012B77"/>
    <w:rsid w:val="0001551F"/>
    <w:rsid w:val="0002103E"/>
    <w:rsid w:val="000213F4"/>
    <w:rsid w:val="00022DB9"/>
    <w:rsid w:val="0002385E"/>
    <w:rsid w:val="00023E4F"/>
    <w:rsid w:val="00030BB0"/>
    <w:rsid w:val="00032C8A"/>
    <w:rsid w:val="00034F00"/>
    <w:rsid w:val="00034F33"/>
    <w:rsid w:val="000350B3"/>
    <w:rsid w:val="0003536A"/>
    <w:rsid w:val="00035C7B"/>
    <w:rsid w:val="0003711C"/>
    <w:rsid w:val="0003765F"/>
    <w:rsid w:val="00037925"/>
    <w:rsid w:val="000428D5"/>
    <w:rsid w:val="000433FB"/>
    <w:rsid w:val="00043CAA"/>
    <w:rsid w:val="000451D0"/>
    <w:rsid w:val="00045805"/>
    <w:rsid w:val="0004645C"/>
    <w:rsid w:val="00050446"/>
    <w:rsid w:val="00050CA3"/>
    <w:rsid w:val="000515F0"/>
    <w:rsid w:val="000518AB"/>
    <w:rsid w:val="00052734"/>
    <w:rsid w:val="00055653"/>
    <w:rsid w:val="000565AE"/>
    <w:rsid w:val="00056B18"/>
    <w:rsid w:val="00060177"/>
    <w:rsid w:val="0006026D"/>
    <w:rsid w:val="00060BDB"/>
    <w:rsid w:val="00064954"/>
    <w:rsid w:val="00064EBE"/>
    <w:rsid w:val="000700C8"/>
    <w:rsid w:val="00073A93"/>
    <w:rsid w:val="0007422D"/>
    <w:rsid w:val="00075B3F"/>
    <w:rsid w:val="00076416"/>
    <w:rsid w:val="00080CD0"/>
    <w:rsid w:val="00082B6E"/>
    <w:rsid w:val="00083697"/>
    <w:rsid w:val="00087C69"/>
    <w:rsid w:val="00090982"/>
    <w:rsid w:val="0009154C"/>
    <w:rsid w:val="000918FC"/>
    <w:rsid w:val="000932F1"/>
    <w:rsid w:val="000943D6"/>
    <w:rsid w:val="000946AE"/>
    <w:rsid w:val="00094826"/>
    <w:rsid w:val="000969BD"/>
    <w:rsid w:val="000A0D90"/>
    <w:rsid w:val="000A1CC5"/>
    <w:rsid w:val="000A2421"/>
    <w:rsid w:val="000A3BF8"/>
    <w:rsid w:val="000A65CB"/>
    <w:rsid w:val="000B2289"/>
    <w:rsid w:val="000B32D8"/>
    <w:rsid w:val="000B4D0F"/>
    <w:rsid w:val="000B6AB9"/>
    <w:rsid w:val="000B6C2E"/>
    <w:rsid w:val="000C17AA"/>
    <w:rsid w:val="000C2324"/>
    <w:rsid w:val="000C3C74"/>
    <w:rsid w:val="000C3CD3"/>
    <w:rsid w:val="000C41FE"/>
    <w:rsid w:val="000C60C5"/>
    <w:rsid w:val="000C6FDA"/>
    <w:rsid w:val="000C7145"/>
    <w:rsid w:val="000C728B"/>
    <w:rsid w:val="000D4935"/>
    <w:rsid w:val="000D5E02"/>
    <w:rsid w:val="000E162B"/>
    <w:rsid w:val="000E25FA"/>
    <w:rsid w:val="000F07FF"/>
    <w:rsid w:val="000F0CCB"/>
    <w:rsid w:val="000F17B5"/>
    <w:rsid w:val="000F3E3C"/>
    <w:rsid w:val="000F5033"/>
    <w:rsid w:val="000F6C97"/>
    <w:rsid w:val="00100C4B"/>
    <w:rsid w:val="00102306"/>
    <w:rsid w:val="001024DC"/>
    <w:rsid w:val="00107705"/>
    <w:rsid w:val="00110F40"/>
    <w:rsid w:val="00113770"/>
    <w:rsid w:val="00115016"/>
    <w:rsid w:val="00125AAC"/>
    <w:rsid w:val="0012680D"/>
    <w:rsid w:val="00130629"/>
    <w:rsid w:val="00131CDE"/>
    <w:rsid w:val="00132F7E"/>
    <w:rsid w:val="00133D88"/>
    <w:rsid w:val="00134934"/>
    <w:rsid w:val="00135252"/>
    <w:rsid w:val="00140483"/>
    <w:rsid w:val="00140EAB"/>
    <w:rsid w:val="00140F95"/>
    <w:rsid w:val="00142E60"/>
    <w:rsid w:val="00142F9B"/>
    <w:rsid w:val="00147060"/>
    <w:rsid w:val="00150AF0"/>
    <w:rsid w:val="00151D7B"/>
    <w:rsid w:val="001557FE"/>
    <w:rsid w:val="001561E5"/>
    <w:rsid w:val="001564C7"/>
    <w:rsid w:val="0015651A"/>
    <w:rsid w:val="00156E66"/>
    <w:rsid w:val="00157C5D"/>
    <w:rsid w:val="001609C8"/>
    <w:rsid w:val="00160FEE"/>
    <w:rsid w:val="0016318D"/>
    <w:rsid w:val="00165B48"/>
    <w:rsid w:val="00166D32"/>
    <w:rsid w:val="0017001C"/>
    <w:rsid w:val="00172792"/>
    <w:rsid w:val="00172975"/>
    <w:rsid w:val="00174188"/>
    <w:rsid w:val="001744FF"/>
    <w:rsid w:val="00181D47"/>
    <w:rsid w:val="00184DC3"/>
    <w:rsid w:val="001927D9"/>
    <w:rsid w:val="00192A42"/>
    <w:rsid w:val="00193482"/>
    <w:rsid w:val="00194464"/>
    <w:rsid w:val="001A1854"/>
    <w:rsid w:val="001A2426"/>
    <w:rsid w:val="001A3AD2"/>
    <w:rsid w:val="001A69C8"/>
    <w:rsid w:val="001B24A2"/>
    <w:rsid w:val="001B29F7"/>
    <w:rsid w:val="001B2AFF"/>
    <w:rsid w:val="001B3383"/>
    <w:rsid w:val="001B4954"/>
    <w:rsid w:val="001B6333"/>
    <w:rsid w:val="001B6F96"/>
    <w:rsid w:val="001B7FE8"/>
    <w:rsid w:val="001C0039"/>
    <w:rsid w:val="001C15C3"/>
    <w:rsid w:val="001C232C"/>
    <w:rsid w:val="001C37BE"/>
    <w:rsid w:val="001C3947"/>
    <w:rsid w:val="001C54D2"/>
    <w:rsid w:val="001C5D5A"/>
    <w:rsid w:val="001C72FB"/>
    <w:rsid w:val="001D0354"/>
    <w:rsid w:val="001D0B59"/>
    <w:rsid w:val="001D1D06"/>
    <w:rsid w:val="001D1D3C"/>
    <w:rsid w:val="001D23DD"/>
    <w:rsid w:val="001D3AA4"/>
    <w:rsid w:val="001D5024"/>
    <w:rsid w:val="001D510E"/>
    <w:rsid w:val="001D5537"/>
    <w:rsid w:val="001D6AF6"/>
    <w:rsid w:val="001D6F3F"/>
    <w:rsid w:val="001E07CA"/>
    <w:rsid w:val="001E2C1B"/>
    <w:rsid w:val="001E4625"/>
    <w:rsid w:val="001E767E"/>
    <w:rsid w:val="001E7EB4"/>
    <w:rsid w:val="001F1148"/>
    <w:rsid w:val="001F2E91"/>
    <w:rsid w:val="001F3BC4"/>
    <w:rsid w:val="001F4213"/>
    <w:rsid w:val="001F50F6"/>
    <w:rsid w:val="001F6327"/>
    <w:rsid w:val="001F7FA6"/>
    <w:rsid w:val="002028EC"/>
    <w:rsid w:val="002029B8"/>
    <w:rsid w:val="00202CE4"/>
    <w:rsid w:val="00204514"/>
    <w:rsid w:val="00205A8D"/>
    <w:rsid w:val="002116EE"/>
    <w:rsid w:val="00214D15"/>
    <w:rsid w:val="00215A0F"/>
    <w:rsid w:val="00217B03"/>
    <w:rsid w:val="00220DDB"/>
    <w:rsid w:val="00221A3F"/>
    <w:rsid w:val="002234F2"/>
    <w:rsid w:val="00223711"/>
    <w:rsid w:val="002254AE"/>
    <w:rsid w:val="00226A7F"/>
    <w:rsid w:val="00230D20"/>
    <w:rsid w:val="002313B0"/>
    <w:rsid w:val="00233420"/>
    <w:rsid w:val="002336E6"/>
    <w:rsid w:val="002343FD"/>
    <w:rsid w:val="00234CA1"/>
    <w:rsid w:val="0023568C"/>
    <w:rsid w:val="0023795A"/>
    <w:rsid w:val="002416E0"/>
    <w:rsid w:val="002418C0"/>
    <w:rsid w:val="00242231"/>
    <w:rsid w:val="002439B4"/>
    <w:rsid w:val="00243A82"/>
    <w:rsid w:val="0024514E"/>
    <w:rsid w:val="00245CFB"/>
    <w:rsid w:val="00246069"/>
    <w:rsid w:val="0024667D"/>
    <w:rsid w:val="00247B26"/>
    <w:rsid w:val="00250320"/>
    <w:rsid w:val="00250EEA"/>
    <w:rsid w:val="0025572D"/>
    <w:rsid w:val="00256B44"/>
    <w:rsid w:val="002576A0"/>
    <w:rsid w:val="002631AD"/>
    <w:rsid w:val="002649F6"/>
    <w:rsid w:val="00264F43"/>
    <w:rsid w:val="00267A19"/>
    <w:rsid w:val="00273708"/>
    <w:rsid w:val="00274C31"/>
    <w:rsid w:val="002759AB"/>
    <w:rsid w:val="00283528"/>
    <w:rsid w:val="00283EDF"/>
    <w:rsid w:val="0028414D"/>
    <w:rsid w:val="002855D2"/>
    <w:rsid w:val="0028661A"/>
    <w:rsid w:val="00287A34"/>
    <w:rsid w:val="00287F15"/>
    <w:rsid w:val="002910FC"/>
    <w:rsid w:val="00292145"/>
    <w:rsid w:val="002931E9"/>
    <w:rsid w:val="00296A4B"/>
    <w:rsid w:val="00297F8C"/>
    <w:rsid w:val="002A0FE2"/>
    <w:rsid w:val="002A19F8"/>
    <w:rsid w:val="002A330D"/>
    <w:rsid w:val="002A3E32"/>
    <w:rsid w:val="002A40DF"/>
    <w:rsid w:val="002A6288"/>
    <w:rsid w:val="002A7152"/>
    <w:rsid w:val="002B2BCA"/>
    <w:rsid w:val="002C012B"/>
    <w:rsid w:val="002C0A8F"/>
    <w:rsid w:val="002C282C"/>
    <w:rsid w:val="002C3483"/>
    <w:rsid w:val="002C4B84"/>
    <w:rsid w:val="002C5874"/>
    <w:rsid w:val="002C7D9A"/>
    <w:rsid w:val="002D0BB1"/>
    <w:rsid w:val="002D3FF8"/>
    <w:rsid w:val="002E09AB"/>
    <w:rsid w:val="002E16A9"/>
    <w:rsid w:val="002E172C"/>
    <w:rsid w:val="002E1E42"/>
    <w:rsid w:val="002E65D0"/>
    <w:rsid w:val="002E743F"/>
    <w:rsid w:val="002F0F34"/>
    <w:rsid w:val="002F1A3B"/>
    <w:rsid w:val="002F31B6"/>
    <w:rsid w:val="002F4355"/>
    <w:rsid w:val="002F52C9"/>
    <w:rsid w:val="002F6AC1"/>
    <w:rsid w:val="002F7379"/>
    <w:rsid w:val="002F7F04"/>
    <w:rsid w:val="0030025C"/>
    <w:rsid w:val="00300984"/>
    <w:rsid w:val="003011B6"/>
    <w:rsid w:val="003056DF"/>
    <w:rsid w:val="00305881"/>
    <w:rsid w:val="00311C7E"/>
    <w:rsid w:val="003139BE"/>
    <w:rsid w:val="003139C9"/>
    <w:rsid w:val="0031676C"/>
    <w:rsid w:val="003169EC"/>
    <w:rsid w:val="00317872"/>
    <w:rsid w:val="0032155A"/>
    <w:rsid w:val="0032235D"/>
    <w:rsid w:val="00322450"/>
    <w:rsid w:val="00325384"/>
    <w:rsid w:val="00331C88"/>
    <w:rsid w:val="0033686D"/>
    <w:rsid w:val="00336B3C"/>
    <w:rsid w:val="003379C9"/>
    <w:rsid w:val="003402A9"/>
    <w:rsid w:val="0034067C"/>
    <w:rsid w:val="0034136C"/>
    <w:rsid w:val="0034521A"/>
    <w:rsid w:val="003506F2"/>
    <w:rsid w:val="00351274"/>
    <w:rsid w:val="003575DE"/>
    <w:rsid w:val="00357ABB"/>
    <w:rsid w:val="00361043"/>
    <w:rsid w:val="00361DA5"/>
    <w:rsid w:val="00362596"/>
    <w:rsid w:val="003668E9"/>
    <w:rsid w:val="003677A7"/>
    <w:rsid w:val="0037364F"/>
    <w:rsid w:val="003755F9"/>
    <w:rsid w:val="003756F6"/>
    <w:rsid w:val="00380DF6"/>
    <w:rsid w:val="00380F35"/>
    <w:rsid w:val="00381255"/>
    <w:rsid w:val="00385779"/>
    <w:rsid w:val="00385780"/>
    <w:rsid w:val="00386C5A"/>
    <w:rsid w:val="003872D6"/>
    <w:rsid w:val="00390618"/>
    <w:rsid w:val="00390853"/>
    <w:rsid w:val="003939E3"/>
    <w:rsid w:val="00393B26"/>
    <w:rsid w:val="003970A0"/>
    <w:rsid w:val="0039763D"/>
    <w:rsid w:val="003A22EE"/>
    <w:rsid w:val="003A356C"/>
    <w:rsid w:val="003A3D52"/>
    <w:rsid w:val="003A5031"/>
    <w:rsid w:val="003A7B4F"/>
    <w:rsid w:val="003B0852"/>
    <w:rsid w:val="003B1B53"/>
    <w:rsid w:val="003B1D3E"/>
    <w:rsid w:val="003B23B2"/>
    <w:rsid w:val="003B26FD"/>
    <w:rsid w:val="003B2810"/>
    <w:rsid w:val="003B32EB"/>
    <w:rsid w:val="003B403F"/>
    <w:rsid w:val="003B6DB3"/>
    <w:rsid w:val="003B7CC9"/>
    <w:rsid w:val="003C0D30"/>
    <w:rsid w:val="003C2AF3"/>
    <w:rsid w:val="003C3B43"/>
    <w:rsid w:val="003C418A"/>
    <w:rsid w:val="003C47B6"/>
    <w:rsid w:val="003C7D99"/>
    <w:rsid w:val="003D1043"/>
    <w:rsid w:val="003D1BDC"/>
    <w:rsid w:val="003D2638"/>
    <w:rsid w:val="003D3100"/>
    <w:rsid w:val="003D5751"/>
    <w:rsid w:val="003D6CBA"/>
    <w:rsid w:val="003D7412"/>
    <w:rsid w:val="003D76CF"/>
    <w:rsid w:val="003E0070"/>
    <w:rsid w:val="003E04AE"/>
    <w:rsid w:val="003E1036"/>
    <w:rsid w:val="003E26E5"/>
    <w:rsid w:val="003E33CE"/>
    <w:rsid w:val="003E3A4A"/>
    <w:rsid w:val="003F16FF"/>
    <w:rsid w:val="003F3597"/>
    <w:rsid w:val="003F4798"/>
    <w:rsid w:val="003F4BBB"/>
    <w:rsid w:val="003F5656"/>
    <w:rsid w:val="003F5982"/>
    <w:rsid w:val="003F5C1A"/>
    <w:rsid w:val="0040188F"/>
    <w:rsid w:val="00401F6A"/>
    <w:rsid w:val="00402688"/>
    <w:rsid w:val="004029A4"/>
    <w:rsid w:val="00402D4B"/>
    <w:rsid w:val="0040438B"/>
    <w:rsid w:val="00404FF8"/>
    <w:rsid w:val="00405D67"/>
    <w:rsid w:val="00406146"/>
    <w:rsid w:val="00407005"/>
    <w:rsid w:val="00407623"/>
    <w:rsid w:val="0041058E"/>
    <w:rsid w:val="0041162C"/>
    <w:rsid w:val="0041285C"/>
    <w:rsid w:val="00413387"/>
    <w:rsid w:val="0041531F"/>
    <w:rsid w:val="004261B9"/>
    <w:rsid w:val="00432F3C"/>
    <w:rsid w:val="00435100"/>
    <w:rsid w:val="0043603A"/>
    <w:rsid w:val="00436CFB"/>
    <w:rsid w:val="00437502"/>
    <w:rsid w:val="00437907"/>
    <w:rsid w:val="004409B2"/>
    <w:rsid w:val="00445C13"/>
    <w:rsid w:val="004478D1"/>
    <w:rsid w:val="00447A17"/>
    <w:rsid w:val="00451743"/>
    <w:rsid w:val="00453AE0"/>
    <w:rsid w:val="00453FF6"/>
    <w:rsid w:val="00457F40"/>
    <w:rsid w:val="00465366"/>
    <w:rsid w:val="00465899"/>
    <w:rsid w:val="00465BA0"/>
    <w:rsid w:val="00467A65"/>
    <w:rsid w:val="00473146"/>
    <w:rsid w:val="004734BE"/>
    <w:rsid w:val="004744B7"/>
    <w:rsid w:val="00476147"/>
    <w:rsid w:val="004768FE"/>
    <w:rsid w:val="004816DC"/>
    <w:rsid w:val="00482E87"/>
    <w:rsid w:val="004860B7"/>
    <w:rsid w:val="00491BDE"/>
    <w:rsid w:val="00493841"/>
    <w:rsid w:val="004953EC"/>
    <w:rsid w:val="00496510"/>
    <w:rsid w:val="00497149"/>
    <w:rsid w:val="00497C54"/>
    <w:rsid w:val="004A4150"/>
    <w:rsid w:val="004A4BB1"/>
    <w:rsid w:val="004A4F57"/>
    <w:rsid w:val="004B1348"/>
    <w:rsid w:val="004B2EBC"/>
    <w:rsid w:val="004B35A3"/>
    <w:rsid w:val="004B4426"/>
    <w:rsid w:val="004B6ADE"/>
    <w:rsid w:val="004B7D1D"/>
    <w:rsid w:val="004B7F0D"/>
    <w:rsid w:val="004C136B"/>
    <w:rsid w:val="004C1857"/>
    <w:rsid w:val="004C2588"/>
    <w:rsid w:val="004C2675"/>
    <w:rsid w:val="004C32AF"/>
    <w:rsid w:val="004C390A"/>
    <w:rsid w:val="004C65A3"/>
    <w:rsid w:val="004D060A"/>
    <w:rsid w:val="004D0724"/>
    <w:rsid w:val="004D2A26"/>
    <w:rsid w:val="004D3D70"/>
    <w:rsid w:val="004D6EDA"/>
    <w:rsid w:val="004D7D70"/>
    <w:rsid w:val="004E3E3B"/>
    <w:rsid w:val="004E4348"/>
    <w:rsid w:val="004E56EB"/>
    <w:rsid w:val="004E65B0"/>
    <w:rsid w:val="004E797D"/>
    <w:rsid w:val="004F0BA7"/>
    <w:rsid w:val="004F3E78"/>
    <w:rsid w:val="004F3F8C"/>
    <w:rsid w:val="004F5FB3"/>
    <w:rsid w:val="004F6C44"/>
    <w:rsid w:val="004F78F7"/>
    <w:rsid w:val="005005AA"/>
    <w:rsid w:val="00500600"/>
    <w:rsid w:val="005006E5"/>
    <w:rsid w:val="005009E0"/>
    <w:rsid w:val="005020CB"/>
    <w:rsid w:val="00502C43"/>
    <w:rsid w:val="00502D60"/>
    <w:rsid w:val="00503514"/>
    <w:rsid w:val="00506220"/>
    <w:rsid w:val="00506C9F"/>
    <w:rsid w:val="00510044"/>
    <w:rsid w:val="00510531"/>
    <w:rsid w:val="00511E92"/>
    <w:rsid w:val="00511ED4"/>
    <w:rsid w:val="0051286D"/>
    <w:rsid w:val="00513501"/>
    <w:rsid w:val="00514656"/>
    <w:rsid w:val="0051663A"/>
    <w:rsid w:val="005170F3"/>
    <w:rsid w:val="0052167C"/>
    <w:rsid w:val="005227F5"/>
    <w:rsid w:val="00523D3C"/>
    <w:rsid w:val="00524B48"/>
    <w:rsid w:val="00526133"/>
    <w:rsid w:val="00530448"/>
    <w:rsid w:val="00530D91"/>
    <w:rsid w:val="00532AFB"/>
    <w:rsid w:val="00534B86"/>
    <w:rsid w:val="00535ED6"/>
    <w:rsid w:val="00536025"/>
    <w:rsid w:val="0053612B"/>
    <w:rsid w:val="00536A43"/>
    <w:rsid w:val="00540A50"/>
    <w:rsid w:val="005421AE"/>
    <w:rsid w:val="00542AE7"/>
    <w:rsid w:val="00543545"/>
    <w:rsid w:val="00543BB0"/>
    <w:rsid w:val="00546959"/>
    <w:rsid w:val="00546AF8"/>
    <w:rsid w:val="00547F85"/>
    <w:rsid w:val="005502DC"/>
    <w:rsid w:val="005519C2"/>
    <w:rsid w:val="00552C76"/>
    <w:rsid w:val="00554341"/>
    <w:rsid w:val="00556B49"/>
    <w:rsid w:val="005575DA"/>
    <w:rsid w:val="00557ECA"/>
    <w:rsid w:val="00560A27"/>
    <w:rsid w:val="00561A53"/>
    <w:rsid w:val="00566034"/>
    <w:rsid w:val="0056606A"/>
    <w:rsid w:val="00566308"/>
    <w:rsid w:val="005737BA"/>
    <w:rsid w:val="00574A53"/>
    <w:rsid w:val="00575484"/>
    <w:rsid w:val="0057614A"/>
    <w:rsid w:val="00577163"/>
    <w:rsid w:val="00577463"/>
    <w:rsid w:val="005778FE"/>
    <w:rsid w:val="00583D5F"/>
    <w:rsid w:val="00585598"/>
    <w:rsid w:val="0058603F"/>
    <w:rsid w:val="00586B0D"/>
    <w:rsid w:val="0058763E"/>
    <w:rsid w:val="00590298"/>
    <w:rsid w:val="00590D07"/>
    <w:rsid w:val="00594C73"/>
    <w:rsid w:val="00595240"/>
    <w:rsid w:val="00597579"/>
    <w:rsid w:val="005A01AF"/>
    <w:rsid w:val="005A0B7F"/>
    <w:rsid w:val="005A1BC0"/>
    <w:rsid w:val="005A693E"/>
    <w:rsid w:val="005A6BF6"/>
    <w:rsid w:val="005B1C45"/>
    <w:rsid w:val="005B2930"/>
    <w:rsid w:val="005B2C04"/>
    <w:rsid w:val="005B4EEB"/>
    <w:rsid w:val="005B52B0"/>
    <w:rsid w:val="005B6557"/>
    <w:rsid w:val="005B76E9"/>
    <w:rsid w:val="005B7995"/>
    <w:rsid w:val="005C05F0"/>
    <w:rsid w:val="005C6068"/>
    <w:rsid w:val="005C6092"/>
    <w:rsid w:val="005C70CF"/>
    <w:rsid w:val="005D0C09"/>
    <w:rsid w:val="005D23E2"/>
    <w:rsid w:val="005D4A2E"/>
    <w:rsid w:val="005D4E66"/>
    <w:rsid w:val="005D780A"/>
    <w:rsid w:val="005E3829"/>
    <w:rsid w:val="005E3ABF"/>
    <w:rsid w:val="005E5095"/>
    <w:rsid w:val="005E570A"/>
    <w:rsid w:val="005E57D4"/>
    <w:rsid w:val="005E6C7A"/>
    <w:rsid w:val="005E6CE4"/>
    <w:rsid w:val="005E724C"/>
    <w:rsid w:val="005F1749"/>
    <w:rsid w:val="005F3A50"/>
    <w:rsid w:val="005F3F5E"/>
    <w:rsid w:val="005F44E2"/>
    <w:rsid w:val="005F44F9"/>
    <w:rsid w:val="005F544B"/>
    <w:rsid w:val="00600B68"/>
    <w:rsid w:val="00601A32"/>
    <w:rsid w:val="00601E00"/>
    <w:rsid w:val="00606379"/>
    <w:rsid w:val="006073D4"/>
    <w:rsid w:val="00607E28"/>
    <w:rsid w:val="00611740"/>
    <w:rsid w:val="00611C33"/>
    <w:rsid w:val="006122EE"/>
    <w:rsid w:val="00613822"/>
    <w:rsid w:val="00615853"/>
    <w:rsid w:val="00616AD9"/>
    <w:rsid w:val="00617CE5"/>
    <w:rsid w:val="00621CF0"/>
    <w:rsid w:val="00630017"/>
    <w:rsid w:val="0063158D"/>
    <w:rsid w:val="00632692"/>
    <w:rsid w:val="006329F0"/>
    <w:rsid w:val="006329FB"/>
    <w:rsid w:val="00633C2B"/>
    <w:rsid w:val="00635377"/>
    <w:rsid w:val="00635DCC"/>
    <w:rsid w:val="00640AC2"/>
    <w:rsid w:val="00643BDA"/>
    <w:rsid w:val="00645863"/>
    <w:rsid w:val="0064685E"/>
    <w:rsid w:val="00646EA8"/>
    <w:rsid w:val="0065197F"/>
    <w:rsid w:val="00653A00"/>
    <w:rsid w:val="00653D8C"/>
    <w:rsid w:val="00653E57"/>
    <w:rsid w:val="00653F11"/>
    <w:rsid w:val="00654515"/>
    <w:rsid w:val="00654566"/>
    <w:rsid w:val="00655CBD"/>
    <w:rsid w:val="006567B3"/>
    <w:rsid w:val="00657C84"/>
    <w:rsid w:val="00665DE0"/>
    <w:rsid w:val="00666C10"/>
    <w:rsid w:val="006725D6"/>
    <w:rsid w:val="0067608F"/>
    <w:rsid w:val="00677D81"/>
    <w:rsid w:val="0068019F"/>
    <w:rsid w:val="00680313"/>
    <w:rsid w:val="00680714"/>
    <w:rsid w:val="0068146B"/>
    <w:rsid w:val="00681DE3"/>
    <w:rsid w:val="0068441E"/>
    <w:rsid w:val="006852BC"/>
    <w:rsid w:val="0069159E"/>
    <w:rsid w:val="0069274A"/>
    <w:rsid w:val="006953A2"/>
    <w:rsid w:val="006955EF"/>
    <w:rsid w:val="006A03FD"/>
    <w:rsid w:val="006A0E76"/>
    <w:rsid w:val="006A38F3"/>
    <w:rsid w:val="006A3A63"/>
    <w:rsid w:val="006A40EC"/>
    <w:rsid w:val="006A69F0"/>
    <w:rsid w:val="006A7D9C"/>
    <w:rsid w:val="006B0850"/>
    <w:rsid w:val="006B095F"/>
    <w:rsid w:val="006B1275"/>
    <w:rsid w:val="006B3342"/>
    <w:rsid w:val="006B4183"/>
    <w:rsid w:val="006B7275"/>
    <w:rsid w:val="006B7AD4"/>
    <w:rsid w:val="006C1287"/>
    <w:rsid w:val="006C26D7"/>
    <w:rsid w:val="006C6480"/>
    <w:rsid w:val="006C6789"/>
    <w:rsid w:val="006C6968"/>
    <w:rsid w:val="006C7018"/>
    <w:rsid w:val="006D35AB"/>
    <w:rsid w:val="006D41E1"/>
    <w:rsid w:val="006D49EB"/>
    <w:rsid w:val="006D64E8"/>
    <w:rsid w:val="006D6EE9"/>
    <w:rsid w:val="006D7ADA"/>
    <w:rsid w:val="006E183E"/>
    <w:rsid w:val="006E23E7"/>
    <w:rsid w:val="006E33A7"/>
    <w:rsid w:val="006E3692"/>
    <w:rsid w:val="006E3933"/>
    <w:rsid w:val="006E470D"/>
    <w:rsid w:val="006E570A"/>
    <w:rsid w:val="006E6B92"/>
    <w:rsid w:val="006E736A"/>
    <w:rsid w:val="006E78A5"/>
    <w:rsid w:val="006F0827"/>
    <w:rsid w:val="006F0899"/>
    <w:rsid w:val="006F11A2"/>
    <w:rsid w:val="006F1605"/>
    <w:rsid w:val="006F49C3"/>
    <w:rsid w:val="006F4D5E"/>
    <w:rsid w:val="006F642E"/>
    <w:rsid w:val="006F66BC"/>
    <w:rsid w:val="006F7AD2"/>
    <w:rsid w:val="007007BB"/>
    <w:rsid w:val="007023E5"/>
    <w:rsid w:val="0070317C"/>
    <w:rsid w:val="0070324E"/>
    <w:rsid w:val="00705AF3"/>
    <w:rsid w:val="007067F3"/>
    <w:rsid w:val="0070691C"/>
    <w:rsid w:val="00706CA4"/>
    <w:rsid w:val="007070FD"/>
    <w:rsid w:val="0071069B"/>
    <w:rsid w:val="00711781"/>
    <w:rsid w:val="007130D9"/>
    <w:rsid w:val="00721F67"/>
    <w:rsid w:val="00723478"/>
    <w:rsid w:val="00730E58"/>
    <w:rsid w:val="00732E8B"/>
    <w:rsid w:val="00732FC3"/>
    <w:rsid w:val="00733346"/>
    <w:rsid w:val="0073394C"/>
    <w:rsid w:val="007348E3"/>
    <w:rsid w:val="007350C9"/>
    <w:rsid w:val="0074081F"/>
    <w:rsid w:val="007418A6"/>
    <w:rsid w:val="00742C1A"/>
    <w:rsid w:val="007436CE"/>
    <w:rsid w:val="007478D5"/>
    <w:rsid w:val="0075127F"/>
    <w:rsid w:val="007524C3"/>
    <w:rsid w:val="00752FDC"/>
    <w:rsid w:val="00753B9A"/>
    <w:rsid w:val="0075484E"/>
    <w:rsid w:val="00755D54"/>
    <w:rsid w:val="0075625C"/>
    <w:rsid w:val="00757517"/>
    <w:rsid w:val="00760970"/>
    <w:rsid w:val="00763B61"/>
    <w:rsid w:val="00763F5A"/>
    <w:rsid w:val="00765C24"/>
    <w:rsid w:val="00766F0F"/>
    <w:rsid w:val="00767C82"/>
    <w:rsid w:val="00772BDC"/>
    <w:rsid w:val="00772D1F"/>
    <w:rsid w:val="00773A64"/>
    <w:rsid w:val="00774874"/>
    <w:rsid w:val="00774D03"/>
    <w:rsid w:val="007806BB"/>
    <w:rsid w:val="007817C9"/>
    <w:rsid w:val="0078514B"/>
    <w:rsid w:val="0079071C"/>
    <w:rsid w:val="00791F55"/>
    <w:rsid w:val="00796067"/>
    <w:rsid w:val="0079732F"/>
    <w:rsid w:val="00797560"/>
    <w:rsid w:val="007A1201"/>
    <w:rsid w:val="007A1222"/>
    <w:rsid w:val="007A4452"/>
    <w:rsid w:val="007A5C81"/>
    <w:rsid w:val="007A70E1"/>
    <w:rsid w:val="007B0DA2"/>
    <w:rsid w:val="007B253B"/>
    <w:rsid w:val="007B31CC"/>
    <w:rsid w:val="007B594F"/>
    <w:rsid w:val="007C0EB2"/>
    <w:rsid w:val="007C5231"/>
    <w:rsid w:val="007C5235"/>
    <w:rsid w:val="007C78A6"/>
    <w:rsid w:val="007D08F2"/>
    <w:rsid w:val="007D5556"/>
    <w:rsid w:val="007D58B5"/>
    <w:rsid w:val="007D67D6"/>
    <w:rsid w:val="007D6D86"/>
    <w:rsid w:val="007E034B"/>
    <w:rsid w:val="007E056B"/>
    <w:rsid w:val="007E29DF"/>
    <w:rsid w:val="007E4EBF"/>
    <w:rsid w:val="007E56A5"/>
    <w:rsid w:val="007E65DF"/>
    <w:rsid w:val="007E6A57"/>
    <w:rsid w:val="007E74AA"/>
    <w:rsid w:val="007F05CA"/>
    <w:rsid w:val="007F071B"/>
    <w:rsid w:val="007F0809"/>
    <w:rsid w:val="007F0E01"/>
    <w:rsid w:val="007F16F6"/>
    <w:rsid w:val="007F1D87"/>
    <w:rsid w:val="007F36A1"/>
    <w:rsid w:val="007F4622"/>
    <w:rsid w:val="007F4654"/>
    <w:rsid w:val="007F50C9"/>
    <w:rsid w:val="007F61DB"/>
    <w:rsid w:val="007F6D17"/>
    <w:rsid w:val="008008A6"/>
    <w:rsid w:val="00800C9C"/>
    <w:rsid w:val="008026F5"/>
    <w:rsid w:val="0080455E"/>
    <w:rsid w:val="00804C84"/>
    <w:rsid w:val="008067C2"/>
    <w:rsid w:val="00806F19"/>
    <w:rsid w:val="00812C25"/>
    <w:rsid w:val="00814D73"/>
    <w:rsid w:val="00815B79"/>
    <w:rsid w:val="00816406"/>
    <w:rsid w:val="00816DB3"/>
    <w:rsid w:val="00817A22"/>
    <w:rsid w:val="0082043C"/>
    <w:rsid w:val="00821BB3"/>
    <w:rsid w:val="008227B8"/>
    <w:rsid w:val="00823B22"/>
    <w:rsid w:val="00824F37"/>
    <w:rsid w:val="0082600B"/>
    <w:rsid w:val="008323E4"/>
    <w:rsid w:val="00834587"/>
    <w:rsid w:val="00837BD4"/>
    <w:rsid w:val="00840AF2"/>
    <w:rsid w:val="00840FC2"/>
    <w:rsid w:val="008449EB"/>
    <w:rsid w:val="0084650F"/>
    <w:rsid w:val="00851D92"/>
    <w:rsid w:val="0085418A"/>
    <w:rsid w:val="008610A1"/>
    <w:rsid w:val="00861327"/>
    <w:rsid w:val="008637D6"/>
    <w:rsid w:val="00863C40"/>
    <w:rsid w:val="00865F09"/>
    <w:rsid w:val="008722D7"/>
    <w:rsid w:val="00877C2B"/>
    <w:rsid w:val="00877DF3"/>
    <w:rsid w:val="00881CC7"/>
    <w:rsid w:val="00881DD3"/>
    <w:rsid w:val="00882197"/>
    <w:rsid w:val="00883D96"/>
    <w:rsid w:val="00884B8C"/>
    <w:rsid w:val="008868A2"/>
    <w:rsid w:val="008902E1"/>
    <w:rsid w:val="00890870"/>
    <w:rsid w:val="00890DD9"/>
    <w:rsid w:val="00891966"/>
    <w:rsid w:val="008919AE"/>
    <w:rsid w:val="00892251"/>
    <w:rsid w:val="00896652"/>
    <w:rsid w:val="00897303"/>
    <w:rsid w:val="0089778D"/>
    <w:rsid w:val="008A1D73"/>
    <w:rsid w:val="008A2544"/>
    <w:rsid w:val="008A3FB0"/>
    <w:rsid w:val="008A6145"/>
    <w:rsid w:val="008A655F"/>
    <w:rsid w:val="008A7D3B"/>
    <w:rsid w:val="008B2C66"/>
    <w:rsid w:val="008B7FE5"/>
    <w:rsid w:val="008C4D2B"/>
    <w:rsid w:val="008C7D9A"/>
    <w:rsid w:val="008D0FAC"/>
    <w:rsid w:val="008D25D9"/>
    <w:rsid w:val="008D36FB"/>
    <w:rsid w:val="008D5658"/>
    <w:rsid w:val="008E0A8C"/>
    <w:rsid w:val="008E0D0E"/>
    <w:rsid w:val="008E1BBD"/>
    <w:rsid w:val="008E3C7D"/>
    <w:rsid w:val="008E4121"/>
    <w:rsid w:val="008E5EF0"/>
    <w:rsid w:val="008F00DE"/>
    <w:rsid w:val="008F1382"/>
    <w:rsid w:val="008F52D2"/>
    <w:rsid w:val="008F5426"/>
    <w:rsid w:val="008F5460"/>
    <w:rsid w:val="00901D78"/>
    <w:rsid w:val="0090349C"/>
    <w:rsid w:val="0090438E"/>
    <w:rsid w:val="00906480"/>
    <w:rsid w:val="00907AB5"/>
    <w:rsid w:val="00907C43"/>
    <w:rsid w:val="0091267F"/>
    <w:rsid w:val="00912E2A"/>
    <w:rsid w:val="00913415"/>
    <w:rsid w:val="00913CFE"/>
    <w:rsid w:val="009141FE"/>
    <w:rsid w:val="00920330"/>
    <w:rsid w:val="00920850"/>
    <w:rsid w:val="00920BA1"/>
    <w:rsid w:val="009217E8"/>
    <w:rsid w:val="009220D1"/>
    <w:rsid w:val="00924119"/>
    <w:rsid w:val="00924AEC"/>
    <w:rsid w:val="00926C25"/>
    <w:rsid w:val="00927F08"/>
    <w:rsid w:val="009302D5"/>
    <w:rsid w:val="00931B9A"/>
    <w:rsid w:val="0093218E"/>
    <w:rsid w:val="009329D9"/>
    <w:rsid w:val="0093552F"/>
    <w:rsid w:val="00936577"/>
    <w:rsid w:val="0094057D"/>
    <w:rsid w:val="00940BFD"/>
    <w:rsid w:val="00940E64"/>
    <w:rsid w:val="00946898"/>
    <w:rsid w:val="00947D97"/>
    <w:rsid w:val="0095088E"/>
    <w:rsid w:val="00950F31"/>
    <w:rsid w:val="00952B57"/>
    <w:rsid w:val="0095386B"/>
    <w:rsid w:val="00955336"/>
    <w:rsid w:val="009579C6"/>
    <w:rsid w:val="009626DF"/>
    <w:rsid w:val="00963FC4"/>
    <w:rsid w:val="0096517E"/>
    <w:rsid w:val="009664F0"/>
    <w:rsid w:val="009671A6"/>
    <w:rsid w:val="00967652"/>
    <w:rsid w:val="00967EE2"/>
    <w:rsid w:val="0097061A"/>
    <w:rsid w:val="0097068C"/>
    <w:rsid w:val="009721B8"/>
    <w:rsid w:val="00972841"/>
    <w:rsid w:val="0097393F"/>
    <w:rsid w:val="0098093E"/>
    <w:rsid w:val="00980DD1"/>
    <w:rsid w:val="00981442"/>
    <w:rsid w:val="009821C4"/>
    <w:rsid w:val="00983BD2"/>
    <w:rsid w:val="00983D64"/>
    <w:rsid w:val="0098453E"/>
    <w:rsid w:val="009860D1"/>
    <w:rsid w:val="009929FC"/>
    <w:rsid w:val="00992A68"/>
    <w:rsid w:val="00993DA8"/>
    <w:rsid w:val="0099432C"/>
    <w:rsid w:val="00995960"/>
    <w:rsid w:val="0099769D"/>
    <w:rsid w:val="009A044D"/>
    <w:rsid w:val="009A049B"/>
    <w:rsid w:val="009A163E"/>
    <w:rsid w:val="009A2EEB"/>
    <w:rsid w:val="009A38AB"/>
    <w:rsid w:val="009A38F8"/>
    <w:rsid w:val="009A5D8D"/>
    <w:rsid w:val="009B1332"/>
    <w:rsid w:val="009B17AD"/>
    <w:rsid w:val="009B292C"/>
    <w:rsid w:val="009B50E8"/>
    <w:rsid w:val="009B5E2C"/>
    <w:rsid w:val="009B767D"/>
    <w:rsid w:val="009C02F3"/>
    <w:rsid w:val="009C4B09"/>
    <w:rsid w:val="009C4CC6"/>
    <w:rsid w:val="009C590B"/>
    <w:rsid w:val="009C5F5C"/>
    <w:rsid w:val="009D0F17"/>
    <w:rsid w:val="009D18D4"/>
    <w:rsid w:val="009D20AB"/>
    <w:rsid w:val="009D32C7"/>
    <w:rsid w:val="009D3C2F"/>
    <w:rsid w:val="009D5178"/>
    <w:rsid w:val="009D6A41"/>
    <w:rsid w:val="009E0280"/>
    <w:rsid w:val="009E0D99"/>
    <w:rsid w:val="009E2EB8"/>
    <w:rsid w:val="009E34F2"/>
    <w:rsid w:val="009E3C14"/>
    <w:rsid w:val="009E3F40"/>
    <w:rsid w:val="009E4692"/>
    <w:rsid w:val="009E48FA"/>
    <w:rsid w:val="009E5B39"/>
    <w:rsid w:val="009E626E"/>
    <w:rsid w:val="009E6AD3"/>
    <w:rsid w:val="009E6C27"/>
    <w:rsid w:val="009F2C53"/>
    <w:rsid w:val="009F3A4E"/>
    <w:rsid w:val="009F557A"/>
    <w:rsid w:val="009F6AA4"/>
    <w:rsid w:val="00A001C9"/>
    <w:rsid w:val="00A01E39"/>
    <w:rsid w:val="00A05971"/>
    <w:rsid w:val="00A074B2"/>
    <w:rsid w:val="00A07F19"/>
    <w:rsid w:val="00A11D33"/>
    <w:rsid w:val="00A12336"/>
    <w:rsid w:val="00A1286B"/>
    <w:rsid w:val="00A1633F"/>
    <w:rsid w:val="00A16A95"/>
    <w:rsid w:val="00A216C7"/>
    <w:rsid w:val="00A22DBA"/>
    <w:rsid w:val="00A24D8D"/>
    <w:rsid w:val="00A259B9"/>
    <w:rsid w:val="00A306A5"/>
    <w:rsid w:val="00A32F24"/>
    <w:rsid w:val="00A357C7"/>
    <w:rsid w:val="00A37A64"/>
    <w:rsid w:val="00A40741"/>
    <w:rsid w:val="00A41C05"/>
    <w:rsid w:val="00A47361"/>
    <w:rsid w:val="00A4799D"/>
    <w:rsid w:val="00A51812"/>
    <w:rsid w:val="00A5195E"/>
    <w:rsid w:val="00A5389C"/>
    <w:rsid w:val="00A545A2"/>
    <w:rsid w:val="00A54691"/>
    <w:rsid w:val="00A56E82"/>
    <w:rsid w:val="00A604B8"/>
    <w:rsid w:val="00A65454"/>
    <w:rsid w:val="00A6691A"/>
    <w:rsid w:val="00A67826"/>
    <w:rsid w:val="00A72A8A"/>
    <w:rsid w:val="00A72D5D"/>
    <w:rsid w:val="00A72E12"/>
    <w:rsid w:val="00A73003"/>
    <w:rsid w:val="00A73857"/>
    <w:rsid w:val="00A73B97"/>
    <w:rsid w:val="00A803E4"/>
    <w:rsid w:val="00A81E0C"/>
    <w:rsid w:val="00A8279F"/>
    <w:rsid w:val="00A848BF"/>
    <w:rsid w:val="00A85B75"/>
    <w:rsid w:val="00A870C5"/>
    <w:rsid w:val="00A877CE"/>
    <w:rsid w:val="00A901C6"/>
    <w:rsid w:val="00A95111"/>
    <w:rsid w:val="00AA0DD6"/>
    <w:rsid w:val="00AA1B8B"/>
    <w:rsid w:val="00AA33AE"/>
    <w:rsid w:val="00AA3935"/>
    <w:rsid w:val="00AA6BDD"/>
    <w:rsid w:val="00AA6F8F"/>
    <w:rsid w:val="00AA7540"/>
    <w:rsid w:val="00AB1B70"/>
    <w:rsid w:val="00AB79F5"/>
    <w:rsid w:val="00AC02D2"/>
    <w:rsid w:val="00AC1840"/>
    <w:rsid w:val="00AC1FDA"/>
    <w:rsid w:val="00AC6FA5"/>
    <w:rsid w:val="00AD232A"/>
    <w:rsid w:val="00AD31E8"/>
    <w:rsid w:val="00AD6BB3"/>
    <w:rsid w:val="00AD6E08"/>
    <w:rsid w:val="00AD6F5B"/>
    <w:rsid w:val="00AE5051"/>
    <w:rsid w:val="00AE58F8"/>
    <w:rsid w:val="00AE605D"/>
    <w:rsid w:val="00AE6A77"/>
    <w:rsid w:val="00AF10FA"/>
    <w:rsid w:val="00AF24B1"/>
    <w:rsid w:val="00AF4511"/>
    <w:rsid w:val="00AF5F05"/>
    <w:rsid w:val="00AF67ED"/>
    <w:rsid w:val="00AF6A60"/>
    <w:rsid w:val="00B01954"/>
    <w:rsid w:val="00B04760"/>
    <w:rsid w:val="00B06761"/>
    <w:rsid w:val="00B07965"/>
    <w:rsid w:val="00B11B73"/>
    <w:rsid w:val="00B12C86"/>
    <w:rsid w:val="00B13885"/>
    <w:rsid w:val="00B17046"/>
    <w:rsid w:val="00B20982"/>
    <w:rsid w:val="00B22173"/>
    <w:rsid w:val="00B247C9"/>
    <w:rsid w:val="00B27770"/>
    <w:rsid w:val="00B27A6D"/>
    <w:rsid w:val="00B300D2"/>
    <w:rsid w:val="00B30900"/>
    <w:rsid w:val="00B30F9D"/>
    <w:rsid w:val="00B31A10"/>
    <w:rsid w:val="00B32B8F"/>
    <w:rsid w:val="00B33874"/>
    <w:rsid w:val="00B33FF7"/>
    <w:rsid w:val="00B3423F"/>
    <w:rsid w:val="00B34711"/>
    <w:rsid w:val="00B37C9B"/>
    <w:rsid w:val="00B4469B"/>
    <w:rsid w:val="00B44A4C"/>
    <w:rsid w:val="00B5033D"/>
    <w:rsid w:val="00B532C6"/>
    <w:rsid w:val="00B547ED"/>
    <w:rsid w:val="00B5549F"/>
    <w:rsid w:val="00B5575F"/>
    <w:rsid w:val="00B572AD"/>
    <w:rsid w:val="00B64980"/>
    <w:rsid w:val="00B71406"/>
    <w:rsid w:val="00B7254C"/>
    <w:rsid w:val="00B72C2F"/>
    <w:rsid w:val="00B72E1F"/>
    <w:rsid w:val="00B74C2B"/>
    <w:rsid w:val="00B75116"/>
    <w:rsid w:val="00B75DAC"/>
    <w:rsid w:val="00B772A7"/>
    <w:rsid w:val="00B8064E"/>
    <w:rsid w:val="00B81F58"/>
    <w:rsid w:val="00B83372"/>
    <w:rsid w:val="00B841BF"/>
    <w:rsid w:val="00B84ECE"/>
    <w:rsid w:val="00B87A8E"/>
    <w:rsid w:val="00B96149"/>
    <w:rsid w:val="00B96CF3"/>
    <w:rsid w:val="00BA1D55"/>
    <w:rsid w:val="00BA32B5"/>
    <w:rsid w:val="00BA33B6"/>
    <w:rsid w:val="00BA38ED"/>
    <w:rsid w:val="00BA38F5"/>
    <w:rsid w:val="00BA4A45"/>
    <w:rsid w:val="00BA515D"/>
    <w:rsid w:val="00BB062F"/>
    <w:rsid w:val="00BB097D"/>
    <w:rsid w:val="00BB14D6"/>
    <w:rsid w:val="00BB2E71"/>
    <w:rsid w:val="00BB50CB"/>
    <w:rsid w:val="00BB7433"/>
    <w:rsid w:val="00BC06C1"/>
    <w:rsid w:val="00BC3CCB"/>
    <w:rsid w:val="00BC4996"/>
    <w:rsid w:val="00BC5A41"/>
    <w:rsid w:val="00BC7A22"/>
    <w:rsid w:val="00BC7B34"/>
    <w:rsid w:val="00BD30FA"/>
    <w:rsid w:val="00BD47F8"/>
    <w:rsid w:val="00BD50D1"/>
    <w:rsid w:val="00BD5339"/>
    <w:rsid w:val="00BD67DA"/>
    <w:rsid w:val="00BD6ACE"/>
    <w:rsid w:val="00BE3DE0"/>
    <w:rsid w:val="00BE5926"/>
    <w:rsid w:val="00BE6EB6"/>
    <w:rsid w:val="00BE7383"/>
    <w:rsid w:val="00BF047D"/>
    <w:rsid w:val="00BF3738"/>
    <w:rsid w:val="00BF729E"/>
    <w:rsid w:val="00BF7386"/>
    <w:rsid w:val="00C00B93"/>
    <w:rsid w:val="00C06FC3"/>
    <w:rsid w:val="00C10C18"/>
    <w:rsid w:val="00C12837"/>
    <w:rsid w:val="00C1393F"/>
    <w:rsid w:val="00C13B1D"/>
    <w:rsid w:val="00C1549F"/>
    <w:rsid w:val="00C1582D"/>
    <w:rsid w:val="00C17F80"/>
    <w:rsid w:val="00C231BB"/>
    <w:rsid w:val="00C253C8"/>
    <w:rsid w:val="00C279A8"/>
    <w:rsid w:val="00C3037D"/>
    <w:rsid w:val="00C31A00"/>
    <w:rsid w:val="00C32B02"/>
    <w:rsid w:val="00C32E41"/>
    <w:rsid w:val="00C330AF"/>
    <w:rsid w:val="00C339CD"/>
    <w:rsid w:val="00C34376"/>
    <w:rsid w:val="00C35BC5"/>
    <w:rsid w:val="00C367BF"/>
    <w:rsid w:val="00C40695"/>
    <w:rsid w:val="00C41319"/>
    <w:rsid w:val="00C41B69"/>
    <w:rsid w:val="00C42BEB"/>
    <w:rsid w:val="00C43187"/>
    <w:rsid w:val="00C4325A"/>
    <w:rsid w:val="00C463E2"/>
    <w:rsid w:val="00C4650A"/>
    <w:rsid w:val="00C46B60"/>
    <w:rsid w:val="00C46E17"/>
    <w:rsid w:val="00C46EA2"/>
    <w:rsid w:val="00C473EF"/>
    <w:rsid w:val="00C50774"/>
    <w:rsid w:val="00C51597"/>
    <w:rsid w:val="00C526E0"/>
    <w:rsid w:val="00C54E1E"/>
    <w:rsid w:val="00C56A85"/>
    <w:rsid w:val="00C6063A"/>
    <w:rsid w:val="00C621F5"/>
    <w:rsid w:val="00C650C5"/>
    <w:rsid w:val="00C67441"/>
    <w:rsid w:val="00C70F44"/>
    <w:rsid w:val="00C70FEB"/>
    <w:rsid w:val="00C710DB"/>
    <w:rsid w:val="00C712D3"/>
    <w:rsid w:val="00C71A6E"/>
    <w:rsid w:val="00C7365E"/>
    <w:rsid w:val="00C73CD1"/>
    <w:rsid w:val="00C74559"/>
    <w:rsid w:val="00C772F9"/>
    <w:rsid w:val="00C8245E"/>
    <w:rsid w:val="00C8419F"/>
    <w:rsid w:val="00C853EB"/>
    <w:rsid w:val="00C872DE"/>
    <w:rsid w:val="00C91FB3"/>
    <w:rsid w:val="00C94931"/>
    <w:rsid w:val="00C94E13"/>
    <w:rsid w:val="00C95BA2"/>
    <w:rsid w:val="00C96B61"/>
    <w:rsid w:val="00CA151D"/>
    <w:rsid w:val="00CA285A"/>
    <w:rsid w:val="00CA32EE"/>
    <w:rsid w:val="00CA47FC"/>
    <w:rsid w:val="00CA4D11"/>
    <w:rsid w:val="00CA6207"/>
    <w:rsid w:val="00CA7B83"/>
    <w:rsid w:val="00CA7C0B"/>
    <w:rsid w:val="00CA7C9D"/>
    <w:rsid w:val="00CB0235"/>
    <w:rsid w:val="00CB23A9"/>
    <w:rsid w:val="00CB2C43"/>
    <w:rsid w:val="00CB4152"/>
    <w:rsid w:val="00CB555E"/>
    <w:rsid w:val="00CB5569"/>
    <w:rsid w:val="00CB57ED"/>
    <w:rsid w:val="00CC0591"/>
    <w:rsid w:val="00CC0979"/>
    <w:rsid w:val="00CC26EC"/>
    <w:rsid w:val="00CC4712"/>
    <w:rsid w:val="00CC55EF"/>
    <w:rsid w:val="00CC662D"/>
    <w:rsid w:val="00CC79D5"/>
    <w:rsid w:val="00CD03FC"/>
    <w:rsid w:val="00CD0709"/>
    <w:rsid w:val="00CD0EC9"/>
    <w:rsid w:val="00CD12C7"/>
    <w:rsid w:val="00CD19F9"/>
    <w:rsid w:val="00CD3756"/>
    <w:rsid w:val="00CD3F3A"/>
    <w:rsid w:val="00CD4FEE"/>
    <w:rsid w:val="00CD63D8"/>
    <w:rsid w:val="00CD65C0"/>
    <w:rsid w:val="00CE23C7"/>
    <w:rsid w:val="00CE2470"/>
    <w:rsid w:val="00CE3493"/>
    <w:rsid w:val="00CE3A80"/>
    <w:rsid w:val="00CE4462"/>
    <w:rsid w:val="00CE4473"/>
    <w:rsid w:val="00CE4BEE"/>
    <w:rsid w:val="00CE4EBD"/>
    <w:rsid w:val="00CF1356"/>
    <w:rsid w:val="00CF5068"/>
    <w:rsid w:val="00CF567D"/>
    <w:rsid w:val="00CF6BE7"/>
    <w:rsid w:val="00D009F3"/>
    <w:rsid w:val="00D017E3"/>
    <w:rsid w:val="00D04FAA"/>
    <w:rsid w:val="00D05642"/>
    <w:rsid w:val="00D05C2A"/>
    <w:rsid w:val="00D064A8"/>
    <w:rsid w:val="00D06EB4"/>
    <w:rsid w:val="00D10917"/>
    <w:rsid w:val="00D1556E"/>
    <w:rsid w:val="00D15E6B"/>
    <w:rsid w:val="00D22AF9"/>
    <w:rsid w:val="00D22E87"/>
    <w:rsid w:val="00D253A4"/>
    <w:rsid w:val="00D269B5"/>
    <w:rsid w:val="00D3011E"/>
    <w:rsid w:val="00D30AAE"/>
    <w:rsid w:val="00D3176E"/>
    <w:rsid w:val="00D344BE"/>
    <w:rsid w:val="00D374AF"/>
    <w:rsid w:val="00D37DE4"/>
    <w:rsid w:val="00D37EF7"/>
    <w:rsid w:val="00D40D51"/>
    <w:rsid w:val="00D420F8"/>
    <w:rsid w:val="00D431F1"/>
    <w:rsid w:val="00D44837"/>
    <w:rsid w:val="00D45E71"/>
    <w:rsid w:val="00D509BE"/>
    <w:rsid w:val="00D52950"/>
    <w:rsid w:val="00D5375D"/>
    <w:rsid w:val="00D55830"/>
    <w:rsid w:val="00D5591E"/>
    <w:rsid w:val="00D5608D"/>
    <w:rsid w:val="00D57397"/>
    <w:rsid w:val="00D6066C"/>
    <w:rsid w:val="00D61BD5"/>
    <w:rsid w:val="00D62965"/>
    <w:rsid w:val="00D646CE"/>
    <w:rsid w:val="00D6510B"/>
    <w:rsid w:val="00D65939"/>
    <w:rsid w:val="00D67EBD"/>
    <w:rsid w:val="00D71ECA"/>
    <w:rsid w:val="00D720E5"/>
    <w:rsid w:val="00D73370"/>
    <w:rsid w:val="00D736F2"/>
    <w:rsid w:val="00D73A11"/>
    <w:rsid w:val="00D74326"/>
    <w:rsid w:val="00D7469A"/>
    <w:rsid w:val="00D752BC"/>
    <w:rsid w:val="00D75DF8"/>
    <w:rsid w:val="00D769B1"/>
    <w:rsid w:val="00D809B4"/>
    <w:rsid w:val="00D80D48"/>
    <w:rsid w:val="00D8193B"/>
    <w:rsid w:val="00D82A01"/>
    <w:rsid w:val="00D85259"/>
    <w:rsid w:val="00D85BC4"/>
    <w:rsid w:val="00D8673B"/>
    <w:rsid w:val="00D90B55"/>
    <w:rsid w:val="00D90FA9"/>
    <w:rsid w:val="00D91990"/>
    <w:rsid w:val="00D9349C"/>
    <w:rsid w:val="00D95D84"/>
    <w:rsid w:val="00D96D54"/>
    <w:rsid w:val="00D9794C"/>
    <w:rsid w:val="00DA411F"/>
    <w:rsid w:val="00DA65BC"/>
    <w:rsid w:val="00DA7662"/>
    <w:rsid w:val="00DA77F0"/>
    <w:rsid w:val="00DB270E"/>
    <w:rsid w:val="00DB3989"/>
    <w:rsid w:val="00DB3AAC"/>
    <w:rsid w:val="00DB3FB9"/>
    <w:rsid w:val="00DB3FF2"/>
    <w:rsid w:val="00DB503E"/>
    <w:rsid w:val="00DB59BA"/>
    <w:rsid w:val="00DB69FC"/>
    <w:rsid w:val="00DB7C48"/>
    <w:rsid w:val="00DC03C9"/>
    <w:rsid w:val="00DC0530"/>
    <w:rsid w:val="00DC0ACB"/>
    <w:rsid w:val="00DC1E68"/>
    <w:rsid w:val="00DC2354"/>
    <w:rsid w:val="00DC47EB"/>
    <w:rsid w:val="00DC4B1D"/>
    <w:rsid w:val="00DC6B3A"/>
    <w:rsid w:val="00DD5B9A"/>
    <w:rsid w:val="00DD6AAF"/>
    <w:rsid w:val="00DD781B"/>
    <w:rsid w:val="00DE0861"/>
    <w:rsid w:val="00DE156E"/>
    <w:rsid w:val="00DE31A4"/>
    <w:rsid w:val="00DE3F47"/>
    <w:rsid w:val="00DE40C3"/>
    <w:rsid w:val="00DE4C49"/>
    <w:rsid w:val="00DF1B61"/>
    <w:rsid w:val="00DF2BB1"/>
    <w:rsid w:val="00DF5CBD"/>
    <w:rsid w:val="00DF5E22"/>
    <w:rsid w:val="00DF7FF4"/>
    <w:rsid w:val="00E0201D"/>
    <w:rsid w:val="00E02CA9"/>
    <w:rsid w:val="00E03CDA"/>
    <w:rsid w:val="00E04309"/>
    <w:rsid w:val="00E0489A"/>
    <w:rsid w:val="00E122C9"/>
    <w:rsid w:val="00E136D0"/>
    <w:rsid w:val="00E15B5D"/>
    <w:rsid w:val="00E15EC8"/>
    <w:rsid w:val="00E22087"/>
    <w:rsid w:val="00E25280"/>
    <w:rsid w:val="00E25770"/>
    <w:rsid w:val="00E3369D"/>
    <w:rsid w:val="00E33902"/>
    <w:rsid w:val="00E339DF"/>
    <w:rsid w:val="00E34DEA"/>
    <w:rsid w:val="00E35A1A"/>
    <w:rsid w:val="00E3662F"/>
    <w:rsid w:val="00E36708"/>
    <w:rsid w:val="00E36CE6"/>
    <w:rsid w:val="00E40611"/>
    <w:rsid w:val="00E40F79"/>
    <w:rsid w:val="00E413D7"/>
    <w:rsid w:val="00E42B4E"/>
    <w:rsid w:val="00E43C57"/>
    <w:rsid w:val="00E43FED"/>
    <w:rsid w:val="00E447C6"/>
    <w:rsid w:val="00E44B8F"/>
    <w:rsid w:val="00E51AB3"/>
    <w:rsid w:val="00E521FF"/>
    <w:rsid w:val="00E53076"/>
    <w:rsid w:val="00E56B23"/>
    <w:rsid w:val="00E57FE0"/>
    <w:rsid w:val="00E604BD"/>
    <w:rsid w:val="00E608FA"/>
    <w:rsid w:val="00E61B19"/>
    <w:rsid w:val="00E62637"/>
    <w:rsid w:val="00E62B19"/>
    <w:rsid w:val="00E665A9"/>
    <w:rsid w:val="00E6679C"/>
    <w:rsid w:val="00E67428"/>
    <w:rsid w:val="00E677E7"/>
    <w:rsid w:val="00E7010E"/>
    <w:rsid w:val="00E70F8F"/>
    <w:rsid w:val="00E75202"/>
    <w:rsid w:val="00E76A80"/>
    <w:rsid w:val="00E771AB"/>
    <w:rsid w:val="00E804E5"/>
    <w:rsid w:val="00E80A2D"/>
    <w:rsid w:val="00E813BF"/>
    <w:rsid w:val="00E81D14"/>
    <w:rsid w:val="00E8347B"/>
    <w:rsid w:val="00E83597"/>
    <w:rsid w:val="00E84C8F"/>
    <w:rsid w:val="00E91F96"/>
    <w:rsid w:val="00E9235D"/>
    <w:rsid w:val="00E927BD"/>
    <w:rsid w:val="00E949C5"/>
    <w:rsid w:val="00EA04B2"/>
    <w:rsid w:val="00EA0CB8"/>
    <w:rsid w:val="00EA1A16"/>
    <w:rsid w:val="00EA664D"/>
    <w:rsid w:val="00EA67CB"/>
    <w:rsid w:val="00EA6BA6"/>
    <w:rsid w:val="00EB0AFF"/>
    <w:rsid w:val="00EB2A29"/>
    <w:rsid w:val="00EB3A58"/>
    <w:rsid w:val="00EB4838"/>
    <w:rsid w:val="00EB689E"/>
    <w:rsid w:val="00EC007F"/>
    <w:rsid w:val="00EC52A2"/>
    <w:rsid w:val="00ED2074"/>
    <w:rsid w:val="00ED2680"/>
    <w:rsid w:val="00ED5B7C"/>
    <w:rsid w:val="00ED6467"/>
    <w:rsid w:val="00EE008C"/>
    <w:rsid w:val="00EE01B2"/>
    <w:rsid w:val="00EE1A3C"/>
    <w:rsid w:val="00EE3782"/>
    <w:rsid w:val="00EE3953"/>
    <w:rsid w:val="00EE6053"/>
    <w:rsid w:val="00EE68C4"/>
    <w:rsid w:val="00EE6C0F"/>
    <w:rsid w:val="00EE76C5"/>
    <w:rsid w:val="00EE79E9"/>
    <w:rsid w:val="00EE7D10"/>
    <w:rsid w:val="00EF0865"/>
    <w:rsid w:val="00EF1005"/>
    <w:rsid w:val="00EF1872"/>
    <w:rsid w:val="00EF1CB8"/>
    <w:rsid w:val="00EF5690"/>
    <w:rsid w:val="00EF6193"/>
    <w:rsid w:val="00F002E8"/>
    <w:rsid w:val="00F0089F"/>
    <w:rsid w:val="00F01649"/>
    <w:rsid w:val="00F0205B"/>
    <w:rsid w:val="00F02BDE"/>
    <w:rsid w:val="00F04197"/>
    <w:rsid w:val="00F04B07"/>
    <w:rsid w:val="00F0577D"/>
    <w:rsid w:val="00F13ABD"/>
    <w:rsid w:val="00F142D9"/>
    <w:rsid w:val="00F14F0A"/>
    <w:rsid w:val="00F15558"/>
    <w:rsid w:val="00F1733A"/>
    <w:rsid w:val="00F22EEF"/>
    <w:rsid w:val="00F2452C"/>
    <w:rsid w:val="00F2541B"/>
    <w:rsid w:val="00F25D7B"/>
    <w:rsid w:val="00F26D17"/>
    <w:rsid w:val="00F27F94"/>
    <w:rsid w:val="00F30107"/>
    <w:rsid w:val="00F30C6B"/>
    <w:rsid w:val="00F31983"/>
    <w:rsid w:val="00F3254C"/>
    <w:rsid w:val="00F360D1"/>
    <w:rsid w:val="00F36A7C"/>
    <w:rsid w:val="00F36CA3"/>
    <w:rsid w:val="00F41DBF"/>
    <w:rsid w:val="00F42641"/>
    <w:rsid w:val="00F42DF5"/>
    <w:rsid w:val="00F43D35"/>
    <w:rsid w:val="00F4718E"/>
    <w:rsid w:val="00F47D2B"/>
    <w:rsid w:val="00F50D3E"/>
    <w:rsid w:val="00F53C43"/>
    <w:rsid w:val="00F54FAC"/>
    <w:rsid w:val="00F60BED"/>
    <w:rsid w:val="00F61AF3"/>
    <w:rsid w:val="00F628CB"/>
    <w:rsid w:val="00F63D23"/>
    <w:rsid w:val="00F64217"/>
    <w:rsid w:val="00F66F8E"/>
    <w:rsid w:val="00F6792D"/>
    <w:rsid w:val="00F7386C"/>
    <w:rsid w:val="00F740B1"/>
    <w:rsid w:val="00F75278"/>
    <w:rsid w:val="00F7557F"/>
    <w:rsid w:val="00F76821"/>
    <w:rsid w:val="00F76E86"/>
    <w:rsid w:val="00F80522"/>
    <w:rsid w:val="00F812A3"/>
    <w:rsid w:val="00F81320"/>
    <w:rsid w:val="00F81EA8"/>
    <w:rsid w:val="00F82F04"/>
    <w:rsid w:val="00F83F7B"/>
    <w:rsid w:val="00F85E17"/>
    <w:rsid w:val="00F9145F"/>
    <w:rsid w:val="00F93F39"/>
    <w:rsid w:val="00F9486C"/>
    <w:rsid w:val="00F955A4"/>
    <w:rsid w:val="00F956C2"/>
    <w:rsid w:val="00FA1002"/>
    <w:rsid w:val="00FA1557"/>
    <w:rsid w:val="00FA3F48"/>
    <w:rsid w:val="00FA4155"/>
    <w:rsid w:val="00FA4F89"/>
    <w:rsid w:val="00FB48A7"/>
    <w:rsid w:val="00FB5D7E"/>
    <w:rsid w:val="00FB755C"/>
    <w:rsid w:val="00FC0DCC"/>
    <w:rsid w:val="00FC1393"/>
    <w:rsid w:val="00FC1E1E"/>
    <w:rsid w:val="00FC1E63"/>
    <w:rsid w:val="00FC2F65"/>
    <w:rsid w:val="00FC3147"/>
    <w:rsid w:val="00FC3EA8"/>
    <w:rsid w:val="00FC5896"/>
    <w:rsid w:val="00FD254E"/>
    <w:rsid w:val="00FD4575"/>
    <w:rsid w:val="00FE0063"/>
    <w:rsid w:val="00FE0CB8"/>
    <w:rsid w:val="00FE14C1"/>
    <w:rsid w:val="00FE253D"/>
    <w:rsid w:val="00FE3A1F"/>
    <w:rsid w:val="00FE4BF4"/>
    <w:rsid w:val="00FE56DB"/>
    <w:rsid w:val="00FE664E"/>
    <w:rsid w:val="00FE7421"/>
    <w:rsid w:val="00FF0624"/>
    <w:rsid w:val="00FF2552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2D5E7"/>
  <w15:docId w15:val="{C7057270-3A3A-4037-B415-67C93C3F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F0809"/>
  </w:style>
  <w:style w:type="paragraph" w:styleId="1">
    <w:name w:val="heading 1"/>
    <w:aliases w:val="+10 пт"/>
    <w:next w:val="a0"/>
    <w:link w:val="10"/>
    <w:qFormat/>
    <w:rsid w:val="0070691C"/>
    <w:pPr>
      <w:keepNext/>
      <w:numPr>
        <w:numId w:val="1"/>
      </w:numPr>
      <w:tabs>
        <w:tab w:val="right" w:pos="10064"/>
      </w:tabs>
      <w:adjustRightInd w:val="0"/>
      <w:snapToGrid w:val="0"/>
      <w:spacing w:before="240" w:after="60" w:line="240" w:lineRule="auto"/>
      <w:ind w:left="0" w:firstLine="0"/>
      <w:contextualSpacing/>
      <w:outlineLvl w:val="0"/>
    </w:pPr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paragraph" w:styleId="2">
    <w:name w:val="heading 2"/>
    <w:aliases w:val="Заголовок 2 + 10пт"/>
    <w:basedOn w:val="1"/>
    <w:next w:val="a0"/>
    <w:link w:val="20"/>
    <w:qFormat/>
    <w:rsid w:val="0070691C"/>
    <w:pPr>
      <w:numPr>
        <w:ilvl w:val="1"/>
      </w:numPr>
      <w:spacing w:after="0"/>
      <w:ind w:firstLine="567"/>
      <w:outlineLvl w:val="1"/>
    </w:pPr>
  </w:style>
  <w:style w:type="paragraph" w:styleId="3">
    <w:name w:val="heading 3"/>
    <w:basedOn w:val="2"/>
    <w:next w:val="a0"/>
    <w:link w:val="30"/>
    <w:qFormat/>
    <w:rsid w:val="0070691C"/>
    <w:pPr>
      <w:numPr>
        <w:ilvl w:val="2"/>
      </w:numPr>
      <w:spacing w:before="60"/>
      <w:ind w:left="567" w:firstLine="142"/>
      <w:jc w:val="both"/>
      <w:outlineLvl w:val="2"/>
    </w:pPr>
    <w:rPr>
      <w:b w:val="0"/>
      <w:szCs w:val="20"/>
    </w:rPr>
  </w:style>
  <w:style w:type="paragraph" w:styleId="4">
    <w:name w:val="heading 4"/>
    <w:basedOn w:val="a0"/>
    <w:next w:val="a0"/>
    <w:link w:val="40"/>
    <w:qFormat/>
    <w:rsid w:val="0070691C"/>
    <w:pPr>
      <w:numPr>
        <w:ilvl w:val="3"/>
        <w:numId w:val="1"/>
      </w:numPr>
      <w:tabs>
        <w:tab w:val="num" w:pos="284"/>
        <w:tab w:val="num" w:pos="1857"/>
      </w:tabs>
      <w:spacing w:after="0" w:line="240" w:lineRule="auto"/>
      <w:ind w:left="284" w:firstLine="567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691C"/>
    <w:pPr>
      <w:numPr>
        <w:ilvl w:val="4"/>
        <w:numId w:val="1"/>
      </w:numPr>
      <w:tabs>
        <w:tab w:val="right" w:pos="1985"/>
      </w:tabs>
      <w:adjustRightInd w:val="0"/>
      <w:snapToGrid w:val="0"/>
      <w:spacing w:before="120" w:after="60" w:line="240" w:lineRule="auto"/>
      <w:ind w:left="284" w:firstLine="567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70691C"/>
    <w:pPr>
      <w:numPr>
        <w:ilvl w:val="5"/>
        <w:numId w:val="1"/>
      </w:numPr>
      <w:tabs>
        <w:tab w:val="clear" w:pos="2287"/>
        <w:tab w:val="right" w:pos="1985"/>
      </w:tabs>
      <w:adjustRightInd w:val="0"/>
      <w:snapToGrid w:val="0"/>
      <w:spacing w:after="0" w:line="240" w:lineRule="auto"/>
      <w:ind w:left="284" w:firstLine="567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7">
    <w:name w:val="heading 7"/>
    <w:basedOn w:val="a0"/>
    <w:next w:val="a0"/>
    <w:link w:val="70"/>
    <w:qFormat/>
    <w:rsid w:val="0070691C"/>
    <w:pPr>
      <w:numPr>
        <w:ilvl w:val="6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70691C"/>
    <w:pPr>
      <w:numPr>
        <w:ilvl w:val="7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691C"/>
    <w:pPr>
      <w:numPr>
        <w:ilvl w:val="8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42DF5"/>
  </w:style>
  <w:style w:type="paragraph" w:styleId="a6">
    <w:name w:val="footer"/>
    <w:basedOn w:val="a0"/>
    <w:link w:val="a7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42DF5"/>
  </w:style>
  <w:style w:type="character" w:styleId="a8">
    <w:name w:val="Hyperlink"/>
    <w:rsid w:val="007F0809"/>
    <w:rPr>
      <w:color w:val="0000FF"/>
      <w:u w:val="single"/>
    </w:rPr>
  </w:style>
  <w:style w:type="paragraph" w:customStyle="1" w:styleId="a9">
    <w:name w:val="Обычный по центру"/>
    <w:basedOn w:val="a0"/>
    <w:rsid w:val="007F0809"/>
    <w:pPr>
      <w:tabs>
        <w:tab w:val="right" w:pos="10064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100">
    <w:name w:val="Обычный 10 пт"/>
    <w:basedOn w:val="a0"/>
    <w:rsid w:val="007F08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01">
    <w:name w:val="Обычный 10пт"/>
    <w:aliases w:val="полуж"/>
    <w:basedOn w:val="a0"/>
    <w:qFormat/>
    <w:rsid w:val="007F0809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2">
    <w:name w:val="По левому краю 10пт"/>
    <w:basedOn w:val="a0"/>
    <w:rsid w:val="002E743F"/>
    <w:pPr>
      <w:tabs>
        <w:tab w:val="right" w:pos="10064"/>
      </w:tabs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+10 пт Знак"/>
    <w:basedOn w:val="a1"/>
    <w:link w:val="1"/>
    <w:rsid w:val="0070691C"/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character" w:customStyle="1" w:styleId="20">
    <w:name w:val="Заголовок 2 Знак"/>
    <w:aliases w:val="Заголовок 2 + 10пт Знак"/>
    <w:basedOn w:val="a1"/>
    <w:link w:val="2"/>
    <w:rsid w:val="0070691C"/>
    <w:rPr>
      <w:rFonts w:ascii="Calibri" w:eastAsia="Times New Roman" w:hAnsi="Calibri" w:cs="Times New Roman"/>
      <w:b/>
      <w:snapToGrid w:val="0"/>
      <w:sz w:val="20"/>
      <w:szCs w:val="32"/>
    </w:rPr>
  </w:style>
  <w:style w:type="character" w:customStyle="1" w:styleId="30">
    <w:name w:val="Заголовок 3 Знак"/>
    <w:basedOn w:val="a1"/>
    <w:link w:val="3"/>
    <w:rsid w:val="0070691C"/>
    <w:rPr>
      <w:rFonts w:ascii="Calibri" w:eastAsia="Times New Roman" w:hAnsi="Calibri" w:cs="Times New Roman"/>
      <w:snapToGrid w:val="0"/>
      <w:sz w:val="20"/>
      <w:szCs w:val="20"/>
    </w:rPr>
  </w:style>
  <w:style w:type="character" w:customStyle="1" w:styleId="40">
    <w:name w:val="Заголовок 4 Знак"/>
    <w:basedOn w:val="a1"/>
    <w:link w:val="4"/>
    <w:rsid w:val="0070691C"/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691C"/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70691C"/>
    <w:rPr>
      <w:rFonts w:ascii="Times New Roman" w:eastAsia="Times New Roman" w:hAnsi="Times New Roman" w:cs="Times New Roman"/>
      <w:bCs/>
      <w:sz w:val="20"/>
    </w:rPr>
  </w:style>
  <w:style w:type="character" w:customStyle="1" w:styleId="70">
    <w:name w:val="Заголовок 7 Знак"/>
    <w:basedOn w:val="a1"/>
    <w:link w:val="7"/>
    <w:rsid w:val="0070691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0691C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691C"/>
    <w:rPr>
      <w:rFonts w:ascii="Arial" w:eastAsia="Times New Roman" w:hAnsi="Arial" w:cs="Arial"/>
      <w:lang w:eastAsia="ru-RU"/>
    </w:rPr>
  </w:style>
  <w:style w:type="table" w:styleId="aa">
    <w:name w:val="Table Grid"/>
    <w:basedOn w:val="a2"/>
    <w:uiPriority w:val="39"/>
    <w:rsid w:val="0044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BC7A22"/>
    <w:pPr>
      <w:ind w:left="720"/>
      <w:contextualSpacing/>
    </w:pPr>
  </w:style>
  <w:style w:type="paragraph" w:styleId="ac">
    <w:name w:val="footnote text"/>
    <w:basedOn w:val="a0"/>
    <w:link w:val="ad"/>
    <w:uiPriority w:val="99"/>
    <w:semiHidden/>
    <w:rsid w:val="00F0205B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F0205B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footnote reference"/>
    <w:uiPriority w:val="99"/>
    <w:semiHidden/>
    <w:rsid w:val="00F0205B"/>
    <w:rPr>
      <w:vertAlign w:val="superscript"/>
    </w:rPr>
  </w:style>
  <w:style w:type="paragraph" w:styleId="a">
    <w:name w:val="List Number"/>
    <w:basedOn w:val="a0"/>
    <w:uiPriority w:val="99"/>
    <w:unhideWhenUsed/>
    <w:rsid w:val="008A655F"/>
    <w:pPr>
      <w:numPr>
        <w:numId w:val="4"/>
      </w:numPr>
      <w:tabs>
        <w:tab w:val="right" w:pos="10064"/>
      </w:tabs>
      <w:adjustRightInd w:val="0"/>
      <w:snapToGri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М-Заголовок Оглавления"/>
    <w:basedOn w:val="1"/>
    <w:next w:val="a0"/>
    <w:rsid w:val="000A0D90"/>
    <w:pPr>
      <w:outlineLvl w:val="9"/>
    </w:pPr>
  </w:style>
  <w:style w:type="paragraph" w:styleId="af">
    <w:name w:val="Balloon Text"/>
    <w:basedOn w:val="a0"/>
    <w:link w:val="af0"/>
    <w:uiPriority w:val="99"/>
    <w:semiHidden/>
    <w:unhideWhenUsed/>
    <w:rsid w:val="0057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577463"/>
    <w:rPr>
      <w:rFonts w:ascii="Segoe UI" w:hAnsi="Segoe UI" w:cs="Segoe UI"/>
      <w:sz w:val="18"/>
      <w:szCs w:val="18"/>
    </w:rPr>
  </w:style>
  <w:style w:type="character" w:styleId="af1">
    <w:name w:val="FollowedHyperlink"/>
    <w:basedOn w:val="a1"/>
    <w:uiPriority w:val="99"/>
    <w:semiHidden/>
    <w:unhideWhenUsed/>
    <w:rsid w:val="00CC26EC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CC26EC"/>
    <w:rPr>
      <w:color w:val="605E5C"/>
      <w:shd w:val="clear" w:color="auto" w:fill="E1DFDD"/>
    </w:rPr>
  </w:style>
  <w:style w:type="character" w:styleId="af2">
    <w:name w:val="Placeholder Text"/>
    <w:basedOn w:val="a1"/>
    <w:uiPriority w:val="99"/>
    <w:semiHidden/>
    <w:rsid w:val="00A1286B"/>
    <w:rPr>
      <w:color w:val="808080"/>
    </w:rPr>
  </w:style>
  <w:style w:type="character" w:customStyle="1" w:styleId="Calibri10">
    <w:name w:val="Текст Calibri Ж10"/>
    <w:basedOn w:val="a1"/>
    <w:uiPriority w:val="1"/>
    <w:qFormat/>
    <w:rsid w:val="000D5E02"/>
    <w:rPr>
      <w:rFonts w:asciiTheme="minorHAnsi" w:hAnsiTheme="minorHAnsi"/>
      <w:b/>
      <w:sz w:val="20"/>
    </w:rPr>
  </w:style>
  <w:style w:type="character" w:customStyle="1" w:styleId="Calibri11">
    <w:name w:val="Текст Calibri Ж11"/>
    <w:basedOn w:val="a1"/>
    <w:uiPriority w:val="1"/>
    <w:qFormat/>
    <w:rsid w:val="00BC06C1"/>
    <w:rPr>
      <w:rFonts w:asciiTheme="minorHAnsi" w:hAnsiTheme="minorHAnsi"/>
      <w:b/>
      <w:sz w:val="22"/>
    </w:rPr>
  </w:style>
  <w:style w:type="paragraph" w:styleId="af3">
    <w:name w:val="Title"/>
    <w:basedOn w:val="a0"/>
    <w:next w:val="a0"/>
    <w:link w:val="af4"/>
    <w:uiPriority w:val="10"/>
    <w:qFormat/>
    <w:rsid w:val="00E7010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1"/>
    <w:link w:val="af3"/>
    <w:uiPriority w:val="10"/>
    <w:rsid w:val="00E701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alibri100">
    <w:name w:val="Calibri Ч10"/>
    <w:basedOn w:val="a1"/>
    <w:uiPriority w:val="1"/>
    <w:qFormat/>
    <w:rsid w:val="00F2452C"/>
    <w:rPr>
      <w:rFonts w:asciiTheme="minorHAnsi" w:hAnsiTheme="minorHAnsi"/>
      <w:sz w:val="20"/>
      <w:u w:val="single"/>
    </w:rPr>
  </w:style>
  <w:style w:type="character" w:customStyle="1" w:styleId="Calibri110">
    <w:name w:val="Calibri Ч11"/>
    <w:basedOn w:val="a1"/>
    <w:uiPriority w:val="1"/>
    <w:qFormat/>
    <w:rsid w:val="00F2452C"/>
    <w:rPr>
      <w:rFonts w:asciiTheme="minorHAnsi" w:hAnsiTheme="minorHAnsi"/>
      <w:sz w:val="22"/>
      <w:u w:val="single"/>
    </w:rPr>
  </w:style>
  <w:style w:type="character" w:customStyle="1" w:styleId="Calibri101">
    <w:name w:val="Текст Calibri ЖЧ10"/>
    <w:basedOn w:val="a1"/>
    <w:uiPriority w:val="1"/>
    <w:qFormat/>
    <w:rsid w:val="0093552F"/>
    <w:rPr>
      <w:rFonts w:asciiTheme="minorHAnsi" w:hAnsiTheme="minorHAnsi"/>
      <w:b/>
      <w:sz w:val="20"/>
      <w:u w:val="single"/>
    </w:rPr>
  </w:style>
  <w:style w:type="character" w:customStyle="1" w:styleId="Calibri111">
    <w:name w:val="Текст Calibri ЖЧ11"/>
    <w:basedOn w:val="a1"/>
    <w:uiPriority w:val="1"/>
    <w:qFormat/>
    <w:rsid w:val="0093552F"/>
    <w:rPr>
      <w:rFonts w:asciiTheme="minorHAnsi" w:hAnsiTheme="minorHAnsi"/>
      <w:b/>
      <w:sz w:val="22"/>
      <w:u w:val="single"/>
    </w:rPr>
  </w:style>
  <w:style w:type="paragraph" w:customStyle="1" w:styleId="af5">
    <w:name w:val="Обычный без отступа"/>
    <w:basedOn w:val="a0"/>
    <w:rsid w:val="00E530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lemati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lemati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72;&#1088;&#1090;&#1099;%20&#1079;&#1072;&#1082;&#1072;&#1079;&#1072;\02.%20&#1064;&#1072;&#1073;&#1083;&#1086;&#1085;&#1099;\211108_&#1050;&#1047;%20&#1064;2500%2002.211_&#1042;&#1042;%206-35%20&#1082;&#1042;_&#1089;%20&#1074;&#1099;&#1073;&#1086;&#1088;&#1086;&#1084;%20&#1075;&#1086;&#1090;&#1086;&#1074;&#1099;&#1093;%20&#1079;&#1085;&#1072;&#1095;&#1077;&#1085;&#1080;&#1081;%20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D82627A40407882FC92CEC616D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5B563-489C-4354-8364-499C22985756}"/>
      </w:docPartPr>
      <w:docPartBody>
        <w:p w:rsidR="00C1106D" w:rsidRDefault="009B342F" w:rsidP="009B342F">
          <w:pPr>
            <w:pStyle w:val="D50D82627A40407882FC92CEC616D6CB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организации</w:t>
          </w:r>
        </w:p>
      </w:docPartBody>
    </w:docPart>
    <w:docPart>
      <w:docPartPr>
        <w:name w:val="B691BE4DF5BF4C98BF825972E69A1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452B1-80C3-43D8-B00E-0161E160FCC5}"/>
      </w:docPartPr>
      <w:docPartBody>
        <w:p w:rsidR="00C1106D" w:rsidRDefault="009B342F" w:rsidP="009B342F">
          <w:pPr>
            <w:pStyle w:val="B691BE4DF5BF4C98BF825972E69A1349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ФИО контактного лица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 и должность</w:t>
          </w:r>
        </w:p>
      </w:docPartBody>
    </w:docPart>
    <w:docPart>
      <w:docPartPr>
        <w:name w:val="C6C80D2BCA1540CA8A97E376C3701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CBF4D-7CD3-4114-9ADB-3015077BE317}"/>
      </w:docPartPr>
      <w:docPartBody>
        <w:p w:rsidR="00C1106D" w:rsidRDefault="009B342F" w:rsidP="009B342F">
          <w:pPr>
            <w:pStyle w:val="C6C80D2BCA1540CA8A97E376C370105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контактный телефон и адрес электронной почты</w:t>
          </w:r>
        </w:p>
      </w:docPartBody>
    </w:docPart>
    <w:docPart>
      <w:docPartPr>
        <w:name w:val="27E14E61507D4830AB4846573A046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002EB-736A-4291-BAFB-3372FABD847B}"/>
      </w:docPartPr>
      <w:docPartBody>
        <w:p w:rsidR="00C1106D" w:rsidRDefault="009B342F" w:rsidP="009B342F">
          <w:pPr>
            <w:pStyle w:val="27E14E61507D4830AB4846573A0465D0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объекта установки шкафов</w:t>
          </w:r>
        </w:p>
      </w:docPartBody>
    </w:docPart>
    <w:docPart>
      <w:docPartPr>
        <w:name w:val="5F89531D6E6143B3A9E555E0F3E46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42EA19-7773-4763-908A-2A5C9BE73324}"/>
      </w:docPartPr>
      <w:docPartBody>
        <w:p w:rsidR="000B3E36" w:rsidRDefault="009B342F" w:rsidP="009B342F">
          <w:pPr>
            <w:pStyle w:val="5F89531D6E6143B3A9E555E0F3E464FE"/>
          </w:pPr>
          <w:r>
            <w:rPr>
              <w:rStyle w:val="a3"/>
              <w:i/>
            </w:rPr>
            <w:t>Укажите дополнительные требования к шкафам или иные сведения, которые необходимо учесть</w:t>
          </w:r>
        </w:p>
      </w:docPartBody>
    </w:docPart>
    <w:docPart>
      <w:docPartPr>
        <w:name w:val="A7616BFD218A4E98876D185F04F1EA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8E097-6C51-43FE-8864-9130768AF9BB}"/>
      </w:docPartPr>
      <w:docPartBody>
        <w:p w:rsidR="000B3E36" w:rsidRDefault="009B342F" w:rsidP="009B342F">
          <w:pPr>
            <w:pStyle w:val="A7616BFD218A4E98876D185F04F1EADA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A583E0A5475F433DA06255C3AD9A9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7385F7-C286-48B1-B4FC-0FB5EEAB6050}"/>
      </w:docPartPr>
      <w:docPartBody>
        <w:p w:rsidR="000B3E36" w:rsidRDefault="009B342F" w:rsidP="009B342F">
          <w:pPr>
            <w:pStyle w:val="A583E0A5475F433DA06255C3AD9A9605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8A0DA0E37B35491382001D178BD94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EAAD5-2D3A-4224-8321-2195FE0D8DD9}"/>
      </w:docPartPr>
      <w:docPartBody>
        <w:p w:rsidR="00855E48" w:rsidRDefault="009B342F" w:rsidP="009B342F">
          <w:pPr>
            <w:pStyle w:val="8A0DA0E37B35491382001D178BD94E55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 xml:space="preserve">Укажите наименование 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и контакты </w:t>
          </w:r>
          <w:r w:rsidRPr="001A2426">
            <w:rPr>
              <w:rStyle w:val="a3"/>
              <w:rFonts w:asciiTheme="minorHAnsi" w:hAnsiTheme="minorHAnsi"/>
              <w:i/>
              <w:sz w:val="22"/>
            </w:rPr>
            <w:t>организации</w:t>
          </w:r>
        </w:p>
      </w:docPartBody>
    </w:docPart>
    <w:docPart>
      <w:docPartPr>
        <w:name w:val="811718F204A74E759372F3E821F97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38C97-E9C7-4402-AD67-D900941BC0C0}"/>
      </w:docPartPr>
      <w:docPartBody>
        <w:p w:rsidR="00855E48" w:rsidRDefault="009B342F" w:rsidP="009B342F">
          <w:pPr>
            <w:pStyle w:val="811718F204A74E759372F3E821F978F4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Ф.И.О</w:t>
          </w:r>
        </w:p>
      </w:docPartBody>
    </w:docPart>
    <w:docPart>
      <w:docPartPr>
        <w:name w:val="91412F39C7DD4828A4CBBBC0B3FDC4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63774-2813-4117-B6B0-AD5840A2E1A9}"/>
      </w:docPartPr>
      <w:docPartBody>
        <w:p w:rsidR="00855E48" w:rsidRDefault="009B342F" w:rsidP="009B342F">
          <w:pPr>
            <w:pStyle w:val="91412F39C7DD4828A4CBBBC0B3FDC41A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должность</w:t>
          </w:r>
        </w:p>
      </w:docPartBody>
    </w:docPart>
    <w:docPart>
      <w:docPartPr>
        <w:name w:val="A9B83D78CF044B768FC2C1E9CF437C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6D236-8D3E-47F9-9038-DF09D00060F1}"/>
      </w:docPartPr>
      <w:docPartBody>
        <w:p w:rsidR="00D53231" w:rsidRDefault="009B342F" w:rsidP="009B342F">
          <w:pPr>
            <w:pStyle w:val="A9B83D78CF044B768FC2C1E9CF437C3B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Кол</w:t>
          </w:r>
          <w:r>
            <w:rPr>
              <w:rStyle w:val="a3"/>
              <w:rFonts w:asciiTheme="minorHAnsi" w:hAnsiTheme="minorHAnsi"/>
              <w:i/>
              <w:sz w:val="22"/>
            </w:rPr>
            <w:t>-</w:t>
          </w:r>
          <w:r w:rsidRPr="001A2426">
            <w:rPr>
              <w:rStyle w:val="a3"/>
              <w:rFonts w:asciiTheme="minorHAnsi" w:hAnsiTheme="minorHAnsi"/>
              <w:i/>
              <w:sz w:val="22"/>
            </w:rPr>
            <w:t>во</w:t>
          </w:r>
        </w:p>
      </w:docPartBody>
    </w:docPart>
    <w:docPart>
      <w:docPartPr>
        <w:name w:val="4444B34C84AF4D36BCECC165285BE6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13A06-0D3B-41EF-955F-0C04C2FA9D8A}"/>
      </w:docPartPr>
      <w:docPartBody>
        <w:p w:rsidR="00964847" w:rsidRDefault="009B342F" w:rsidP="009B342F">
          <w:pPr>
            <w:pStyle w:val="4444B34C84AF4D36BCECC165285BE636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EA17F20336DB479797A1ACAC59306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8197C-3DE4-4237-A95B-DF615193C147}"/>
      </w:docPartPr>
      <w:docPartBody>
        <w:p w:rsidR="00DF7B6C" w:rsidRDefault="009B342F" w:rsidP="009B342F">
          <w:pPr>
            <w:pStyle w:val="EA17F20336DB479797A1ACAC59306179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E719498CC743441A9E818AD6DD14B2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0D647-723A-4FD8-8BC4-66F0F5A4AB5B}"/>
      </w:docPartPr>
      <w:docPartBody>
        <w:p w:rsidR="00FA217C" w:rsidRDefault="009B342F" w:rsidP="009B342F">
          <w:pPr>
            <w:pStyle w:val="E719498CC743441A9E818AD6DD14B227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C783A5E3568D47A78D6A3E0FDC697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602CA-0383-4BB6-9DD6-88B63D2AA37C}"/>
      </w:docPartPr>
      <w:docPartBody>
        <w:p w:rsidR="00FA217C" w:rsidRDefault="009B342F" w:rsidP="009B342F">
          <w:pPr>
            <w:pStyle w:val="C783A5E3568D47A78D6A3E0FDC69792B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7D95D83C99A0425095713C199EE0F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C3672-BB35-4789-9A48-E918367DB59E}"/>
      </w:docPartPr>
      <w:docPartBody>
        <w:p w:rsidR="002E2371" w:rsidRDefault="00E04A16" w:rsidP="00E04A16">
          <w:pPr>
            <w:pStyle w:val="7D95D83C99A0425095713C199EE0FE82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6CDD453AEDB34B55BB486875BB8948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B9E19-308C-4930-91D9-7EAA1B72429F}"/>
      </w:docPartPr>
      <w:docPartBody>
        <w:p w:rsidR="002E2371" w:rsidRDefault="00E04A16" w:rsidP="00E04A16">
          <w:pPr>
            <w:pStyle w:val="6CDD453AEDB34B55BB486875BB89483E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133DD9E115FD4A77B76C0DAAA7EB53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371BFC-B747-4A36-B808-C0FB77DD2210}"/>
      </w:docPartPr>
      <w:docPartBody>
        <w:p w:rsidR="002E2371" w:rsidRDefault="00E04A16" w:rsidP="00E04A16">
          <w:pPr>
            <w:pStyle w:val="133DD9E115FD4A77B76C0DAAA7EB5346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7D48574122C14568B1C6EFA52CABE1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D31926-C749-490E-82BE-0DCDE294BD94}"/>
      </w:docPartPr>
      <w:docPartBody>
        <w:p w:rsidR="00481707" w:rsidRDefault="002E2371" w:rsidP="002E2371">
          <w:pPr>
            <w:pStyle w:val="7D48574122C14568B1C6EFA52CABE104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A192D9DFF941450ABFD9CFD68A0A1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99503C-B2A3-4EC2-BFAD-240B809CED1A}"/>
      </w:docPartPr>
      <w:docPartBody>
        <w:p w:rsidR="00460221" w:rsidRDefault="005C6787" w:rsidP="005C6787">
          <w:pPr>
            <w:pStyle w:val="A192D9DFF941450ABFD9CFD68A0A12F0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B8F708C2762C4686935D99C21FD9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657A61-9B67-4130-BE62-369C7E596BF8}"/>
      </w:docPartPr>
      <w:docPartBody>
        <w:p w:rsidR="00460221" w:rsidRDefault="005C6787" w:rsidP="005C6787">
          <w:pPr>
            <w:pStyle w:val="B8F708C2762C4686935D99C21FD96BB7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713EAE28E50142049198B5B7AEDF8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1BBD3-AAEE-4AFB-9FE2-3D0909CD8EDE}"/>
      </w:docPartPr>
      <w:docPartBody>
        <w:p w:rsidR="00460221" w:rsidRDefault="005C6787" w:rsidP="005C6787">
          <w:pPr>
            <w:pStyle w:val="713EAE28E50142049198B5B7AEDF8999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4D648AA6662944C2A56A2E67397B1D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6CC07D-EFE0-4573-812A-2C14CF3D8E6B}"/>
      </w:docPartPr>
      <w:docPartBody>
        <w:p w:rsidR="00460221" w:rsidRDefault="005C6787" w:rsidP="005C6787">
          <w:pPr>
            <w:pStyle w:val="4D648AA6662944C2A56A2E67397B1DD8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806B15A7879C4B45894B8CB1B3EE91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81498D-1DB6-452E-A7FC-53904027620F}"/>
      </w:docPartPr>
      <w:docPartBody>
        <w:p w:rsidR="00460221" w:rsidRDefault="005C6787" w:rsidP="005C6787">
          <w:pPr>
            <w:pStyle w:val="806B15A7879C4B45894B8CB1B3EE918F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978E4297C4EE4823970EBE5C835DB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E9621D-C570-4DF3-AB46-0D2ABDC23B0A}"/>
      </w:docPartPr>
      <w:docPartBody>
        <w:p w:rsidR="00460221" w:rsidRDefault="005C6787" w:rsidP="005C6787">
          <w:pPr>
            <w:pStyle w:val="978E4297C4EE4823970EBE5C835DBF94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63EB2A43C21E49ACA067BC2A6B84D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878E77-88F1-4FF7-817E-AB5D58D95E30}"/>
      </w:docPartPr>
      <w:docPartBody>
        <w:p w:rsidR="00460221" w:rsidRDefault="005C6787" w:rsidP="005C6787">
          <w:pPr>
            <w:pStyle w:val="63EB2A43C21E49ACA067BC2A6B84D746"/>
          </w:pPr>
          <w:r w:rsidRPr="00732FC3">
            <w:rPr>
              <w:rStyle w:val="a3"/>
              <w:i/>
            </w:rPr>
            <w:t>Выберите</w:t>
          </w:r>
        </w:p>
      </w:docPartBody>
    </w:docPart>
    <w:docPart>
      <w:docPartPr>
        <w:name w:val="17DA53AEE87A440782C0E882BB266F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1BBC4B-E6F6-4B76-A691-80BC03A43196}"/>
      </w:docPartPr>
      <w:docPartBody>
        <w:p w:rsidR="00460221" w:rsidRDefault="005C6787" w:rsidP="005C6787">
          <w:pPr>
            <w:pStyle w:val="17DA53AEE87A440782C0E882BB266F96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6B3D797DBEF04DBA95700219E0AB1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D782A-D38F-46AD-AA10-D73CFF6A1745}"/>
      </w:docPartPr>
      <w:docPartBody>
        <w:p w:rsidR="00460221" w:rsidRDefault="005C6787" w:rsidP="005C6787">
          <w:pPr>
            <w:pStyle w:val="6B3D797DBEF04DBA95700219E0AB1E26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BEF94407BCCF484C94452E044DC296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CB54B-A775-443D-9807-219D2BF375AF}"/>
      </w:docPartPr>
      <w:docPartBody>
        <w:p w:rsidR="00460221" w:rsidRDefault="005C6787" w:rsidP="005C6787">
          <w:pPr>
            <w:pStyle w:val="BEF94407BCCF484C94452E044DC296E6"/>
          </w:pPr>
          <w:r w:rsidRPr="004953EC">
            <w:rPr>
              <w:rStyle w:val="a3"/>
              <w:i/>
            </w:rPr>
            <w:t xml:space="preserve">Выберите </w:t>
          </w:r>
          <w:r>
            <w:rPr>
              <w:rStyle w:val="a3"/>
              <w:i/>
            </w:rPr>
            <w:t>или Укажите</w:t>
          </w:r>
        </w:p>
      </w:docPartBody>
    </w:docPart>
    <w:docPart>
      <w:docPartPr>
        <w:name w:val="8859C34595CC407394FB10CB71A5F5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F9DBB9-BB98-4192-8940-9FBE05BA7B17}"/>
      </w:docPartPr>
      <w:docPartBody>
        <w:p w:rsidR="00460221" w:rsidRDefault="005C6787" w:rsidP="005C6787">
          <w:pPr>
            <w:pStyle w:val="8859C34595CC407394FB10CB71A5F571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8161755574E34608B3248E086EFC14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C8CBB-DC7C-42E7-ABD3-1650675ACD16}"/>
      </w:docPartPr>
      <w:docPartBody>
        <w:p w:rsidR="00460221" w:rsidRDefault="005C6787" w:rsidP="005C6787">
          <w:pPr>
            <w:pStyle w:val="8161755574E34608B3248E086EFC146F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564208D114214720B3059D20BCD099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863CE-80F8-4B6E-812E-372E1702C094}"/>
      </w:docPartPr>
      <w:docPartBody>
        <w:p w:rsidR="00460221" w:rsidRDefault="005C6787" w:rsidP="005C6787">
          <w:pPr>
            <w:pStyle w:val="564208D114214720B3059D20BCD099A1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BB8ED499301046CFA92DD5629EB3AE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0D8E4B-5D0C-43E6-944C-75130FFE8FCF}"/>
      </w:docPartPr>
      <w:docPartBody>
        <w:p w:rsidR="00460221" w:rsidRDefault="005C6787" w:rsidP="005C6787">
          <w:pPr>
            <w:pStyle w:val="BB8ED499301046CFA92DD5629EB3AE87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9C6EA6BC45B94E5CA08F324A543215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56CA38-D469-4CB5-BC10-46D1F9E0CD30}"/>
      </w:docPartPr>
      <w:docPartBody>
        <w:p w:rsidR="00460221" w:rsidRDefault="005C6787" w:rsidP="005C6787">
          <w:pPr>
            <w:pStyle w:val="9C6EA6BC45B94E5CA08F324A5432158B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9FBAC96A447D4C87B5750235959E13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3AA880-AC9A-47DB-AE0B-B76EC3E55E44}"/>
      </w:docPartPr>
      <w:docPartBody>
        <w:p w:rsidR="00460221" w:rsidRDefault="005C6787" w:rsidP="005C6787">
          <w:pPr>
            <w:pStyle w:val="9FBAC96A447D4C87B5750235959E135D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E2488043016B4D59A1C4649741435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C8AAA1-5E2B-412C-9730-A2EB32317D76}"/>
      </w:docPartPr>
      <w:docPartBody>
        <w:p w:rsidR="00460221" w:rsidRDefault="005C6787" w:rsidP="005C6787">
          <w:pPr>
            <w:pStyle w:val="E2488043016B4D59A1C46497414359E2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36E9D8CB4F964077B8D1B5CDBB7C98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94D05-B632-4156-8C6F-70DE84090545}"/>
      </w:docPartPr>
      <w:docPartBody>
        <w:p w:rsidR="00460221" w:rsidRDefault="005C6787" w:rsidP="005C6787">
          <w:pPr>
            <w:pStyle w:val="36E9D8CB4F964077B8D1B5CDBB7C984D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51D6BE71662C46A0966DE583E57E4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486E23-BB35-45A4-A2FA-4A45183A8386}"/>
      </w:docPartPr>
      <w:docPartBody>
        <w:p w:rsidR="00460221" w:rsidRDefault="005C6787" w:rsidP="005C6787">
          <w:pPr>
            <w:pStyle w:val="51D6BE71662C46A0966DE583E57E44D6"/>
          </w:pPr>
          <w:r w:rsidRPr="001A2426">
            <w:rPr>
              <w:rStyle w:val="a3"/>
              <w:i/>
            </w:rPr>
            <w:t>Кол</w:t>
          </w:r>
          <w:r>
            <w:rPr>
              <w:rStyle w:val="a3"/>
              <w:i/>
            </w:rPr>
            <w:t>-</w:t>
          </w:r>
          <w:r w:rsidRPr="001A2426">
            <w:rPr>
              <w:rStyle w:val="a3"/>
              <w:i/>
            </w:rPr>
            <w:t>во</w:t>
          </w:r>
        </w:p>
      </w:docPartBody>
    </w:docPart>
    <w:docPart>
      <w:docPartPr>
        <w:name w:val="CCD52CA9B3924834A07B6B0CE7B6D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04EF87-0C59-4F12-9F7B-D795505E7A87}"/>
      </w:docPartPr>
      <w:docPartBody>
        <w:p w:rsidR="00460221" w:rsidRDefault="005C6787" w:rsidP="005C6787">
          <w:pPr>
            <w:pStyle w:val="CCD52CA9B3924834A07B6B0CE7B6DB44"/>
          </w:pPr>
          <w:r w:rsidRPr="001A2426">
            <w:rPr>
              <w:rStyle w:val="a3"/>
              <w:i/>
            </w:rPr>
            <w:t>Кол</w:t>
          </w:r>
          <w:r>
            <w:rPr>
              <w:rStyle w:val="a3"/>
              <w:i/>
            </w:rPr>
            <w:t>-во</w:t>
          </w:r>
        </w:p>
      </w:docPartBody>
    </w:docPart>
    <w:docPart>
      <w:docPartPr>
        <w:name w:val="00DA7F37ED0E43A68FD3D841965906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00C4A-8409-4B53-9F32-44078C915C44}"/>
      </w:docPartPr>
      <w:docPartBody>
        <w:p w:rsidR="00460221" w:rsidRDefault="005C6787" w:rsidP="005C6787">
          <w:pPr>
            <w:pStyle w:val="00DA7F37ED0E43A68FD3D84196590695"/>
          </w:pPr>
          <w:r w:rsidRPr="001A2426">
            <w:rPr>
              <w:rStyle w:val="a3"/>
              <w:i/>
            </w:rPr>
            <w:t>Кол</w:t>
          </w:r>
          <w:r>
            <w:rPr>
              <w:rStyle w:val="a3"/>
              <w:i/>
            </w:rPr>
            <w:t>-во</w:t>
          </w:r>
        </w:p>
      </w:docPartBody>
    </w:docPart>
    <w:docPart>
      <w:docPartPr>
        <w:name w:val="E29F894E5B1E4918983FB35287AE1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10A064-DB81-483A-AB16-8B45AB251B69}"/>
      </w:docPartPr>
      <w:docPartBody>
        <w:p w:rsidR="00460221" w:rsidRDefault="005C6787" w:rsidP="005C6787">
          <w:pPr>
            <w:pStyle w:val="E29F894E5B1E4918983FB35287AE10F7"/>
          </w:pPr>
          <w:r w:rsidRPr="001A2426">
            <w:rPr>
              <w:rStyle w:val="a3"/>
              <w:i/>
            </w:rPr>
            <w:t>Кол</w:t>
          </w:r>
          <w:r>
            <w:rPr>
              <w:rStyle w:val="a3"/>
              <w:i/>
            </w:rPr>
            <w:t>-во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CF9"/>
    <w:rsid w:val="00032CB6"/>
    <w:rsid w:val="00032DD5"/>
    <w:rsid w:val="00060AB8"/>
    <w:rsid w:val="000B3E36"/>
    <w:rsid w:val="00143A57"/>
    <w:rsid w:val="00147A11"/>
    <w:rsid w:val="001D77C5"/>
    <w:rsid w:val="00211A04"/>
    <w:rsid w:val="00212B7C"/>
    <w:rsid w:val="002132A9"/>
    <w:rsid w:val="00226F40"/>
    <w:rsid w:val="00282AA4"/>
    <w:rsid w:val="002A7FF8"/>
    <w:rsid w:val="002E2371"/>
    <w:rsid w:val="002F527E"/>
    <w:rsid w:val="0033453A"/>
    <w:rsid w:val="0036062D"/>
    <w:rsid w:val="003A7F06"/>
    <w:rsid w:val="00437448"/>
    <w:rsid w:val="004568F6"/>
    <w:rsid w:val="00460221"/>
    <w:rsid w:val="00481707"/>
    <w:rsid w:val="004B0297"/>
    <w:rsid w:val="004B1B12"/>
    <w:rsid w:val="004B481D"/>
    <w:rsid w:val="004C328E"/>
    <w:rsid w:val="004C6B65"/>
    <w:rsid w:val="004D1833"/>
    <w:rsid w:val="004F7B02"/>
    <w:rsid w:val="00561CF9"/>
    <w:rsid w:val="005C6787"/>
    <w:rsid w:val="00670723"/>
    <w:rsid w:val="00753636"/>
    <w:rsid w:val="00760CE5"/>
    <w:rsid w:val="007A4073"/>
    <w:rsid w:val="007D31ED"/>
    <w:rsid w:val="00803467"/>
    <w:rsid w:val="00805530"/>
    <w:rsid w:val="008219DA"/>
    <w:rsid w:val="00843863"/>
    <w:rsid w:val="00855E48"/>
    <w:rsid w:val="009300DC"/>
    <w:rsid w:val="00964847"/>
    <w:rsid w:val="009A6B0A"/>
    <w:rsid w:val="009B342F"/>
    <w:rsid w:val="009C7124"/>
    <w:rsid w:val="009F6659"/>
    <w:rsid w:val="00A22C59"/>
    <w:rsid w:val="00A731F7"/>
    <w:rsid w:val="00AB27E0"/>
    <w:rsid w:val="00AB721A"/>
    <w:rsid w:val="00B759C3"/>
    <w:rsid w:val="00B92759"/>
    <w:rsid w:val="00BC3D94"/>
    <w:rsid w:val="00C1106D"/>
    <w:rsid w:val="00C71CBA"/>
    <w:rsid w:val="00CD4B94"/>
    <w:rsid w:val="00D14464"/>
    <w:rsid w:val="00D53231"/>
    <w:rsid w:val="00D62F29"/>
    <w:rsid w:val="00DA009F"/>
    <w:rsid w:val="00DC2764"/>
    <w:rsid w:val="00DF7B6C"/>
    <w:rsid w:val="00E04A16"/>
    <w:rsid w:val="00E24B59"/>
    <w:rsid w:val="00EE3ED4"/>
    <w:rsid w:val="00F52C74"/>
    <w:rsid w:val="00F62C7D"/>
    <w:rsid w:val="00F757D3"/>
    <w:rsid w:val="00FA217C"/>
    <w:rsid w:val="00FB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6787"/>
    <w:rPr>
      <w:color w:val="808080"/>
    </w:rPr>
  </w:style>
  <w:style w:type="paragraph" w:customStyle="1" w:styleId="D50D82627A40407882FC92CEC616D6CB">
    <w:name w:val="D50D82627A40407882FC92CEC616D6CB"/>
    <w:rsid w:val="009B34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B691BE4DF5BF4C98BF825972E69A1349">
    <w:name w:val="B691BE4DF5BF4C98BF825972E69A1349"/>
    <w:rsid w:val="009B34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C6C80D2BCA1540CA8A97E376C3701051">
    <w:name w:val="C6C80D2BCA1540CA8A97E376C3701051"/>
    <w:rsid w:val="009B34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27E14E61507D4830AB4846573A0465D0">
    <w:name w:val="27E14E61507D4830AB4846573A0465D0"/>
    <w:rsid w:val="009B34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A9B83D78CF044B768FC2C1E9CF437C3B">
    <w:name w:val="A9B83D78CF044B768FC2C1E9CF437C3B"/>
    <w:rsid w:val="009B34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7D48574122C14568B1C6EFA52CABE104">
    <w:name w:val="7D48574122C14568B1C6EFA52CABE104"/>
    <w:rsid w:val="002E2371"/>
    <w:pPr>
      <w:spacing w:after="160" w:line="259" w:lineRule="auto"/>
    </w:pPr>
  </w:style>
  <w:style w:type="paragraph" w:customStyle="1" w:styleId="E719498CC743441A9E818AD6DD14B227">
    <w:name w:val="E719498CC743441A9E818AD6DD14B227"/>
    <w:rsid w:val="009B342F"/>
    <w:pPr>
      <w:spacing w:after="160" w:line="259" w:lineRule="auto"/>
    </w:pPr>
    <w:rPr>
      <w:rFonts w:eastAsiaTheme="minorHAnsi"/>
      <w:lang w:eastAsia="en-US"/>
    </w:rPr>
  </w:style>
  <w:style w:type="paragraph" w:customStyle="1" w:styleId="C783A5E3568D47A78D6A3E0FDC69792B">
    <w:name w:val="C783A5E3568D47A78D6A3E0FDC69792B"/>
    <w:rsid w:val="009B342F"/>
    <w:pPr>
      <w:spacing w:after="160" w:line="259" w:lineRule="auto"/>
    </w:pPr>
    <w:rPr>
      <w:rFonts w:eastAsiaTheme="minorHAnsi"/>
      <w:lang w:eastAsia="en-US"/>
    </w:rPr>
  </w:style>
  <w:style w:type="paragraph" w:customStyle="1" w:styleId="4444B34C84AF4D36BCECC165285BE636">
    <w:name w:val="4444B34C84AF4D36BCECC165285BE636"/>
    <w:rsid w:val="009B342F"/>
    <w:pPr>
      <w:spacing w:after="160" w:line="259" w:lineRule="auto"/>
    </w:pPr>
    <w:rPr>
      <w:rFonts w:eastAsiaTheme="minorHAnsi"/>
      <w:lang w:eastAsia="en-US"/>
    </w:rPr>
  </w:style>
  <w:style w:type="paragraph" w:customStyle="1" w:styleId="A7616BFD218A4E98876D185F04F1EADA">
    <w:name w:val="A7616BFD218A4E98876D185F04F1EADA"/>
    <w:rsid w:val="009B342F"/>
    <w:pPr>
      <w:spacing w:after="160" w:line="259" w:lineRule="auto"/>
    </w:pPr>
    <w:rPr>
      <w:rFonts w:eastAsiaTheme="minorHAnsi"/>
      <w:lang w:eastAsia="en-US"/>
    </w:rPr>
  </w:style>
  <w:style w:type="paragraph" w:customStyle="1" w:styleId="EA17F20336DB479797A1ACAC59306179">
    <w:name w:val="EA17F20336DB479797A1ACAC59306179"/>
    <w:rsid w:val="009B342F"/>
    <w:pPr>
      <w:spacing w:after="160" w:line="259" w:lineRule="auto"/>
    </w:pPr>
    <w:rPr>
      <w:rFonts w:eastAsiaTheme="minorHAnsi"/>
      <w:lang w:eastAsia="en-US"/>
    </w:rPr>
  </w:style>
  <w:style w:type="paragraph" w:customStyle="1" w:styleId="A583E0A5475F433DA06255C3AD9A9605">
    <w:name w:val="A583E0A5475F433DA06255C3AD9A9605"/>
    <w:rsid w:val="009B342F"/>
    <w:pPr>
      <w:spacing w:after="160" w:line="259" w:lineRule="auto"/>
    </w:pPr>
    <w:rPr>
      <w:rFonts w:eastAsiaTheme="minorHAnsi"/>
      <w:lang w:eastAsia="en-US"/>
    </w:rPr>
  </w:style>
  <w:style w:type="paragraph" w:customStyle="1" w:styleId="5F89531D6E6143B3A9E555E0F3E464FE">
    <w:name w:val="5F89531D6E6143B3A9E555E0F3E464FE"/>
    <w:rsid w:val="009B342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A0DA0E37B35491382001D178BD94E55">
    <w:name w:val="8A0DA0E37B35491382001D178BD94E55"/>
    <w:rsid w:val="009B34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91412F39C7DD4828A4CBBBC0B3FDC41A">
    <w:name w:val="91412F39C7DD4828A4CBBBC0B3FDC41A"/>
    <w:rsid w:val="009B34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811718F204A74E759372F3E821F978F4">
    <w:name w:val="811718F204A74E759372F3E821F978F4"/>
    <w:rsid w:val="009B34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7D95D83C99A0425095713C199EE0FE82">
    <w:name w:val="7D95D83C99A0425095713C199EE0FE82"/>
    <w:rsid w:val="00E04A16"/>
    <w:pPr>
      <w:spacing w:after="160" w:line="259" w:lineRule="auto"/>
    </w:pPr>
  </w:style>
  <w:style w:type="paragraph" w:customStyle="1" w:styleId="6CDD453AEDB34B55BB486875BB89483E">
    <w:name w:val="6CDD453AEDB34B55BB486875BB89483E"/>
    <w:rsid w:val="00E04A16"/>
    <w:pPr>
      <w:spacing w:after="160" w:line="259" w:lineRule="auto"/>
    </w:pPr>
  </w:style>
  <w:style w:type="paragraph" w:customStyle="1" w:styleId="133DD9E115FD4A77B76C0DAAA7EB5346">
    <w:name w:val="133DD9E115FD4A77B76C0DAAA7EB5346"/>
    <w:rsid w:val="00E04A16"/>
    <w:pPr>
      <w:spacing w:after="160" w:line="259" w:lineRule="auto"/>
    </w:pPr>
  </w:style>
  <w:style w:type="paragraph" w:customStyle="1" w:styleId="A192D9DFF941450ABFD9CFD68A0A12F0">
    <w:name w:val="A192D9DFF941450ABFD9CFD68A0A12F0"/>
    <w:rsid w:val="005C6787"/>
    <w:pPr>
      <w:spacing w:after="160" w:line="259" w:lineRule="auto"/>
    </w:pPr>
  </w:style>
  <w:style w:type="paragraph" w:customStyle="1" w:styleId="B8F708C2762C4686935D99C21FD96BB7">
    <w:name w:val="B8F708C2762C4686935D99C21FD96BB7"/>
    <w:rsid w:val="005C6787"/>
    <w:pPr>
      <w:spacing w:after="160" w:line="259" w:lineRule="auto"/>
    </w:pPr>
  </w:style>
  <w:style w:type="paragraph" w:customStyle="1" w:styleId="713EAE28E50142049198B5B7AEDF8999">
    <w:name w:val="713EAE28E50142049198B5B7AEDF8999"/>
    <w:rsid w:val="005C6787"/>
    <w:pPr>
      <w:spacing w:after="160" w:line="259" w:lineRule="auto"/>
    </w:pPr>
  </w:style>
  <w:style w:type="paragraph" w:customStyle="1" w:styleId="4D648AA6662944C2A56A2E67397B1DD8">
    <w:name w:val="4D648AA6662944C2A56A2E67397B1DD8"/>
    <w:rsid w:val="005C6787"/>
    <w:pPr>
      <w:spacing w:after="160" w:line="259" w:lineRule="auto"/>
    </w:pPr>
  </w:style>
  <w:style w:type="paragraph" w:customStyle="1" w:styleId="806B15A7879C4B45894B8CB1B3EE918F">
    <w:name w:val="806B15A7879C4B45894B8CB1B3EE918F"/>
    <w:rsid w:val="005C6787"/>
    <w:pPr>
      <w:spacing w:after="160" w:line="259" w:lineRule="auto"/>
    </w:pPr>
  </w:style>
  <w:style w:type="paragraph" w:customStyle="1" w:styleId="978E4297C4EE4823970EBE5C835DBF94">
    <w:name w:val="978E4297C4EE4823970EBE5C835DBF94"/>
    <w:rsid w:val="005C6787"/>
    <w:pPr>
      <w:spacing w:after="160" w:line="259" w:lineRule="auto"/>
    </w:pPr>
  </w:style>
  <w:style w:type="paragraph" w:customStyle="1" w:styleId="63EB2A43C21E49ACA067BC2A6B84D746">
    <w:name w:val="63EB2A43C21E49ACA067BC2A6B84D746"/>
    <w:rsid w:val="005C6787"/>
    <w:pPr>
      <w:spacing w:after="160" w:line="259" w:lineRule="auto"/>
    </w:pPr>
  </w:style>
  <w:style w:type="paragraph" w:customStyle="1" w:styleId="17DA53AEE87A440782C0E882BB266F96">
    <w:name w:val="17DA53AEE87A440782C0E882BB266F96"/>
    <w:rsid w:val="005C6787"/>
    <w:pPr>
      <w:spacing w:after="160" w:line="259" w:lineRule="auto"/>
    </w:pPr>
  </w:style>
  <w:style w:type="paragraph" w:customStyle="1" w:styleId="6B3D797DBEF04DBA95700219E0AB1E26">
    <w:name w:val="6B3D797DBEF04DBA95700219E0AB1E26"/>
    <w:rsid w:val="005C6787"/>
    <w:pPr>
      <w:spacing w:after="160" w:line="259" w:lineRule="auto"/>
    </w:pPr>
  </w:style>
  <w:style w:type="paragraph" w:customStyle="1" w:styleId="BEF94407BCCF484C94452E044DC296E6">
    <w:name w:val="BEF94407BCCF484C94452E044DC296E6"/>
    <w:rsid w:val="005C6787"/>
    <w:pPr>
      <w:spacing w:after="160" w:line="259" w:lineRule="auto"/>
    </w:pPr>
  </w:style>
  <w:style w:type="paragraph" w:customStyle="1" w:styleId="8859C34595CC407394FB10CB71A5F571">
    <w:name w:val="8859C34595CC407394FB10CB71A5F571"/>
    <w:rsid w:val="005C6787"/>
    <w:pPr>
      <w:spacing w:after="160" w:line="259" w:lineRule="auto"/>
    </w:pPr>
  </w:style>
  <w:style w:type="paragraph" w:customStyle="1" w:styleId="8161755574E34608B3248E086EFC146F">
    <w:name w:val="8161755574E34608B3248E086EFC146F"/>
    <w:rsid w:val="005C6787"/>
    <w:pPr>
      <w:spacing w:after="160" w:line="259" w:lineRule="auto"/>
    </w:pPr>
  </w:style>
  <w:style w:type="paragraph" w:customStyle="1" w:styleId="564208D114214720B3059D20BCD099A1">
    <w:name w:val="564208D114214720B3059D20BCD099A1"/>
    <w:rsid w:val="005C6787"/>
    <w:pPr>
      <w:spacing w:after="160" w:line="259" w:lineRule="auto"/>
    </w:pPr>
  </w:style>
  <w:style w:type="paragraph" w:customStyle="1" w:styleId="BB8ED499301046CFA92DD5629EB3AE87">
    <w:name w:val="BB8ED499301046CFA92DD5629EB3AE87"/>
    <w:rsid w:val="005C6787"/>
    <w:pPr>
      <w:spacing w:after="160" w:line="259" w:lineRule="auto"/>
    </w:pPr>
  </w:style>
  <w:style w:type="paragraph" w:customStyle="1" w:styleId="9C6EA6BC45B94E5CA08F324A5432158B">
    <w:name w:val="9C6EA6BC45B94E5CA08F324A5432158B"/>
    <w:rsid w:val="005C6787"/>
    <w:pPr>
      <w:spacing w:after="160" w:line="259" w:lineRule="auto"/>
    </w:pPr>
  </w:style>
  <w:style w:type="paragraph" w:customStyle="1" w:styleId="9FBAC96A447D4C87B5750235959E135D">
    <w:name w:val="9FBAC96A447D4C87B5750235959E135D"/>
    <w:rsid w:val="005C6787"/>
    <w:pPr>
      <w:spacing w:after="160" w:line="259" w:lineRule="auto"/>
    </w:pPr>
  </w:style>
  <w:style w:type="paragraph" w:customStyle="1" w:styleId="E2488043016B4D59A1C46497414359E2">
    <w:name w:val="E2488043016B4D59A1C46497414359E2"/>
    <w:rsid w:val="005C6787"/>
    <w:pPr>
      <w:spacing w:after="160" w:line="259" w:lineRule="auto"/>
    </w:pPr>
  </w:style>
  <w:style w:type="paragraph" w:customStyle="1" w:styleId="36E9D8CB4F964077B8D1B5CDBB7C984D">
    <w:name w:val="36E9D8CB4F964077B8D1B5CDBB7C984D"/>
    <w:rsid w:val="005C6787"/>
    <w:pPr>
      <w:spacing w:after="160" w:line="259" w:lineRule="auto"/>
    </w:pPr>
  </w:style>
  <w:style w:type="paragraph" w:customStyle="1" w:styleId="51D6BE71662C46A0966DE583E57E44D6">
    <w:name w:val="51D6BE71662C46A0966DE583E57E44D6"/>
    <w:rsid w:val="005C6787"/>
    <w:pPr>
      <w:spacing w:after="160" w:line="259" w:lineRule="auto"/>
    </w:pPr>
  </w:style>
  <w:style w:type="paragraph" w:customStyle="1" w:styleId="CCD52CA9B3924834A07B6B0CE7B6DB44">
    <w:name w:val="CCD52CA9B3924834A07B6B0CE7B6DB44"/>
    <w:rsid w:val="005C6787"/>
    <w:pPr>
      <w:spacing w:after="160" w:line="259" w:lineRule="auto"/>
    </w:pPr>
  </w:style>
  <w:style w:type="paragraph" w:customStyle="1" w:styleId="00DA7F37ED0E43A68FD3D84196590695">
    <w:name w:val="00DA7F37ED0E43A68FD3D84196590695"/>
    <w:rsid w:val="005C6787"/>
    <w:pPr>
      <w:spacing w:after="160" w:line="259" w:lineRule="auto"/>
    </w:pPr>
  </w:style>
  <w:style w:type="paragraph" w:customStyle="1" w:styleId="E29F894E5B1E4918983FB35287AE10F7">
    <w:name w:val="E29F894E5B1E4918983FB35287AE10F7"/>
    <w:rsid w:val="005C67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211108_КЗ Ш2500 02.211_ВВ 6-35 кВ_с выбором готовых значений (2)</Template>
  <TotalTime>11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Дмитрий Федоров</cp:lastModifiedBy>
  <cp:revision>9</cp:revision>
  <cp:lastPrinted>2021-11-07T14:13:00Z</cp:lastPrinted>
  <dcterms:created xsi:type="dcterms:W3CDTF">2022-03-07T11:52:00Z</dcterms:created>
  <dcterms:modified xsi:type="dcterms:W3CDTF">2022-06-23T11:28:00Z</dcterms:modified>
</cp:coreProperties>
</file>